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F4" w:rsidRDefault="00A86BF4">
      <w:pPr>
        <w:pStyle w:val="BodyText"/>
        <w:rPr>
          <w:rFonts w:ascii="Palatino Linotype"/>
          <w:sz w:val="20"/>
          <w:szCs w:val="20"/>
        </w:rPr>
      </w:pPr>
    </w:p>
    <w:p w:rsidR="00A86BF4" w:rsidRDefault="00A86BF4">
      <w:pPr>
        <w:pStyle w:val="BodyText"/>
        <w:spacing w:before="9"/>
        <w:rPr>
          <w:rFonts w:ascii="Palatino Linotype"/>
          <w:sz w:val="17"/>
          <w:szCs w:val="17"/>
        </w:rPr>
      </w:pPr>
    </w:p>
    <w:p w:rsidR="00A86BF4" w:rsidRDefault="00A86BF4" w:rsidP="00C17CA4">
      <w:pPr>
        <w:pStyle w:val="Heading2"/>
        <w:tabs>
          <w:tab w:val="left" w:pos="7555"/>
        </w:tabs>
        <w:spacing w:before="1"/>
        <w:ind w:left="4730"/>
        <w:jc w:val="right"/>
      </w:pPr>
      <w:r>
        <w:t>Al Consorzio Valle del Tevere</w:t>
      </w:r>
    </w:p>
    <w:p w:rsidR="00A86BF4" w:rsidRDefault="00A86BF4" w:rsidP="00C17CA4">
      <w:pPr>
        <w:pStyle w:val="Heading2"/>
        <w:tabs>
          <w:tab w:val="left" w:pos="7555"/>
        </w:tabs>
        <w:spacing w:before="1"/>
        <w:ind w:left="4730"/>
        <w:jc w:val="right"/>
      </w:pPr>
      <w:r>
        <w:t xml:space="preserve">Piazza San Lorenzo n. 8, </w:t>
      </w:r>
    </w:p>
    <w:p w:rsidR="00A86BF4" w:rsidRDefault="00A86BF4" w:rsidP="00C17CA4">
      <w:pPr>
        <w:pStyle w:val="Heading2"/>
        <w:tabs>
          <w:tab w:val="left" w:pos="7555"/>
        </w:tabs>
        <w:spacing w:before="1"/>
        <w:ind w:left="4730"/>
        <w:jc w:val="right"/>
      </w:pPr>
      <w:r>
        <w:t>00060 Formello (RM)</w:t>
      </w:r>
    </w:p>
    <w:p w:rsidR="00A86BF4" w:rsidRDefault="00A86BF4" w:rsidP="00C17CA4">
      <w:pPr>
        <w:pStyle w:val="BodyTextIndent"/>
        <w:rPr>
          <w:b/>
          <w:bCs/>
          <w:sz w:val="20"/>
          <w:szCs w:val="20"/>
        </w:rPr>
      </w:pPr>
      <w:r>
        <w:tab/>
      </w:r>
      <w:r>
        <w:tab/>
      </w:r>
      <w:r>
        <w:tab/>
      </w:r>
      <w:r>
        <w:tab/>
      </w:r>
    </w:p>
    <w:p w:rsidR="00A86BF4" w:rsidRDefault="00A86BF4">
      <w:pPr>
        <w:pStyle w:val="BodyText"/>
        <w:spacing w:before="2"/>
        <w:rPr>
          <w:b/>
          <w:bCs/>
          <w:sz w:val="26"/>
          <w:szCs w:val="26"/>
        </w:rPr>
      </w:pPr>
    </w:p>
    <w:p w:rsidR="00A86BF4" w:rsidRDefault="00A86BF4">
      <w:pPr>
        <w:pStyle w:val="BodyText"/>
        <w:rPr>
          <w:b/>
          <w:bCs/>
          <w:sz w:val="24"/>
          <w:szCs w:val="24"/>
        </w:rPr>
      </w:pPr>
      <w:r>
        <w:rPr>
          <w:b/>
          <w:bCs/>
          <w:sz w:val="24"/>
          <w:szCs w:val="24"/>
        </w:rPr>
        <w:t>All. 2</w:t>
      </w:r>
    </w:p>
    <w:p w:rsidR="00A86BF4" w:rsidRPr="00156749" w:rsidRDefault="00A86BF4" w:rsidP="00C17CA4">
      <w:pPr>
        <w:spacing w:before="159"/>
        <w:ind w:left="1219" w:hanging="935"/>
        <w:jc w:val="center"/>
        <w:rPr>
          <w:b/>
          <w:bCs/>
          <w:sz w:val="24"/>
          <w:szCs w:val="24"/>
        </w:rPr>
      </w:pPr>
      <w:r>
        <w:rPr>
          <w:b/>
          <w:bCs/>
          <w:sz w:val="24"/>
          <w:szCs w:val="24"/>
          <w:u w:val="single"/>
        </w:rPr>
        <w:t xml:space="preserve">MODULO DI RICHIESTA DI ADESIONE </w:t>
      </w:r>
      <w:r w:rsidRPr="00C17CA4">
        <w:rPr>
          <w:b/>
          <w:bCs/>
          <w:sz w:val="24"/>
          <w:szCs w:val="24"/>
          <w:u w:val="single"/>
        </w:rPr>
        <w:t xml:space="preserve">per l’individuazione dei beneficiari di progetti di cui al </w:t>
      </w:r>
      <w:bookmarkStart w:id="0" w:name="_Hlk120108059"/>
      <w:r w:rsidRPr="00C17CA4">
        <w:rPr>
          <w:b/>
          <w:bCs/>
          <w:sz w:val="24"/>
          <w:szCs w:val="24"/>
          <w:u w:val="single"/>
        </w:rPr>
        <w:t>PNRR– M5</w:t>
      </w:r>
      <w:r>
        <w:rPr>
          <w:b/>
          <w:bCs/>
          <w:sz w:val="24"/>
          <w:szCs w:val="24"/>
          <w:u w:val="single"/>
        </w:rPr>
        <w:t>C2</w:t>
      </w:r>
      <w:r w:rsidRPr="00C17CA4">
        <w:rPr>
          <w:b/>
          <w:bCs/>
          <w:sz w:val="24"/>
          <w:szCs w:val="24"/>
          <w:u w:val="single"/>
        </w:rPr>
        <w:t xml:space="preserve"> –Investimento 1.2 - Percorsi di autonomia per persone con disabilità</w:t>
      </w:r>
      <w:bookmarkEnd w:id="0"/>
    </w:p>
    <w:p w:rsidR="00A86BF4" w:rsidRPr="00156749" w:rsidRDefault="00A86BF4" w:rsidP="00156749">
      <w:pPr>
        <w:pStyle w:val="BodyText"/>
        <w:ind w:hanging="935"/>
        <w:rPr>
          <w:b/>
          <w:bCs/>
          <w:sz w:val="24"/>
          <w:szCs w:val="24"/>
        </w:rPr>
      </w:pPr>
    </w:p>
    <w:p w:rsidR="00A86BF4" w:rsidRDefault="00A86BF4" w:rsidP="00B2114F">
      <w:pPr>
        <w:spacing w:after="22"/>
        <w:ind w:left="284" w:right="71" w:firstLine="13"/>
        <w:jc w:val="both"/>
        <w:rPr>
          <w:b/>
          <w:bCs/>
          <w:sz w:val="24"/>
          <w:szCs w:val="24"/>
        </w:rPr>
      </w:pPr>
      <w:r w:rsidRPr="00156749">
        <w:rPr>
          <w:b/>
          <w:bCs/>
          <w:sz w:val="24"/>
          <w:szCs w:val="24"/>
        </w:rPr>
        <w:t>DA</w:t>
      </w:r>
      <w:r>
        <w:rPr>
          <w:b/>
          <w:bCs/>
          <w:sz w:val="24"/>
          <w:szCs w:val="24"/>
        </w:rPr>
        <w:t xml:space="preserve"> </w:t>
      </w:r>
      <w:r w:rsidRPr="00156749">
        <w:rPr>
          <w:b/>
          <w:bCs/>
          <w:sz w:val="24"/>
          <w:szCs w:val="24"/>
        </w:rPr>
        <w:t>COMPILARE</w:t>
      </w:r>
      <w:r>
        <w:rPr>
          <w:b/>
          <w:bCs/>
          <w:sz w:val="24"/>
          <w:szCs w:val="24"/>
        </w:rPr>
        <w:t xml:space="preserve"> </w:t>
      </w:r>
      <w:r w:rsidRPr="00156749">
        <w:rPr>
          <w:b/>
          <w:bCs/>
          <w:sz w:val="24"/>
          <w:szCs w:val="24"/>
        </w:rPr>
        <w:t>SE</w:t>
      </w:r>
      <w:r>
        <w:rPr>
          <w:b/>
          <w:bCs/>
          <w:sz w:val="24"/>
          <w:szCs w:val="24"/>
        </w:rPr>
        <w:t xml:space="preserve"> </w:t>
      </w:r>
      <w:r w:rsidRPr="00156749">
        <w:rPr>
          <w:b/>
          <w:bCs/>
          <w:sz w:val="24"/>
          <w:szCs w:val="24"/>
        </w:rPr>
        <w:t>LA</w:t>
      </w:r>
      <w:r>
        <w:rPr>
          <w:b/>
          <w:bCs/>
          <w:sz w:val="24"/>
          <w:szCs w:val="24"/>
        </w:rPr>
        <w:t xml:space="preserve"> </w:t>
      </w:r>
      <w:r w:rsidRPr="00156749">
        <w:rPr>
          <w:b/>
          <w:bCs/>
          <w:sz w:val="24"/>
          <w:szCs w:val="24"/>
        </w:rPr>
        <w:t>DOMANDA</w:t>
      </w:r>
      <w:r>
        <w:rPr>
          <w:b/>
          <w:bCs/>
          <w:sz w:val="24"/>
          <w:szCs w:val="24"/>
        </w:rPr>
        <w:t xml:space="preserve"> </w:t>
      </w:r>
      <w:r w:rsidRPr="00156749">
        <w:rPr>
          <w:b/>
          <w:bCs/>
          <w:sz w:val="24"/>
          <w:szCs w:val="24"/>
        </w:rPr>
        <w:t>È</w:t>
      </w:r>
      <w:r>
        <w:rPr>
          <w:b/>
          <w:bCs/>
          <w:sz w:val="24"/>
          <w:szCs w:val="24"/>
        </w:rPr>
        <w:t xml:space="preserve"> </w:t>
      </w:r>
      <w:r w:rsidRPr="00156749">
        <w:rPr>
          <w:b/>
          <w:bCs/>
          <w:sz w:val="24"/>
          <w:szCs w:val="24"/>
        </w:rPr>
        <w:t>PRESENTATA</w:t>
      </w:r>
      <w:r>
        <w:rPr>
          <w:b/>
          <w:bCs/>
          <w:sz w:val="24"/>
          <w:szCs w:val="24"/>
        </w:rPr>
        <w:t xml:space="preserve"> </w:t>
      </w:r>
      <w:r w:rsidRPr="00156749">
        <w:rPr>
          <w:b/>
          <w:bCs/>
          <w:sz w:val="24"/>
          <w:szCs w:val="24"/>
        </w:rPr>
        <w:t>DAL</w:t>
      </w:r>
      <w:r>
        <w:rPr>
          <w:b/>
          <w:bCs/>
          <w:sz w:val="24"/>
          <w:szCs w:val="24"/>
        </w:rPr>
        <w:t xml:space="preserve"> </w:t>
      </w:r>
      <w:r w:rsidRPr="00156749">
        <w:rPr>
          <w:b/>
          <w:bCs/>
          <w:sz w:val="24"/>
          <w:szCs w:val="24"/>
        </w:rPr>
        <w:t>DIRETTO</w:t>
      </w:r>
      <w:r>
        <w:rPr>
          <w:b/>
          <w:bCs/>
          <w:sz w:val="24"/>
          <w:szCs w:val="24"/>
        </w:rPr>
        <w:t xml:space="preserve"> </w:t>
      </w:r>
      <w:r w:rsidRPr="00156749">
        <w:rPr>
          <w:b/>
          <w:bCs/>
          <w:sz w:val="24"/>
          <w:szCs w:val="24"/>
        </w:rPr>
        <w:t>INTERESSATO</w:t>
      </w:r>
    </w:p>
    <w:p w:rsidR="00A86BF4" w:rsidRPr="00156749" w:rsidRDefault="00A86BF4" w:rsidP="00156749">
      <w:pPr>
        <w:spacing w:after="22"/>
        <w:ind w:left="284" w:right="843" w:firstLine="13"/>
        <w:jc w:val="both"/>
        <w:rPr>
          <w:b/>
          <w:bCs/>
          <w:sz w:val="24"/>
          <w:szCs w:val="24"/>
        </w:rPr>
      </w:pPr>
    </w:p>
    <w:p w:rsidR="00A86BF4" w:rsidRDefault="00A86BF4" w:rsidP="00B114F6">
      <w:pPr>
        <w:pStyle w:val="BodyText"/>
        <w:ind w:left="310"/>
        <w:rPr>
          <w:sz w:val="20"/>
          <w:szCs w:val="20"/>
        </w:rPr>
        <w:sectPr w:rsidR="00A86BF4" w:rsidSect="00F34A22">
          <w:headerReference w:type="default" r:id="rId7"/>
          <w:footerReference w:type="default" r:id="rId8"/>
          <w:type w:val="continuous"/>
          <w:pgSz w:w="11900" w:h="16840"/>
          <w:pgMar w:top="1920" w:right="902" w:bottom="1180" w:left="697" w:header="720" w:footer="720" w:gutter="0"/>
          <w:cols w:space="720"/>
        </w:sectPr>
      </w:pPr>
      <w:r>
        <w:rPr>
          <w:noProof/>
          <w:lang w:eastAsia="it-IT"/>
        </w:rPr>
      </w:r>
      <w:r w:rsidRPr="00984A60">
        <w:rPr>
          <w:noProof/>
          <w:sz w:val="20"/>
          <w:szCs w:val="20"/>
        </w:rPr>
        <w:pict>
          <v:group id="Group 24" o:spid="_x0000_s1026" style="width:483.75pt;height:215.55pt;mso-position-horizontal-relative:char;mso-position-vertical-relative:line" coordsize="9675,4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9675;height:4846;visibility:visible">
              <v:imagedata r:id="rId9" o:title=""/>
            </v:shape>
            <v:shapetype id="_x0000_t202" coordsize="21600,21600" o:spt="202" path="m,l,21600r21600,l21600,xe">
              <v:stroke joinstyle="miter"/>
              <v:path gradientshapeok="t" o:connecttype="rect"/>
            </v:shapetype>
            <v:shape id="Text Box 25" o:spid="_x0000_s1028" type="#_x0000_t202" style="position:absolute;width:9675;height:4189;visibility:visible" filled="f" stroked="f">
              <v:textbox inset="0,0,0,0">
                <w:txbxContent>
                  <w:p w:rsidR="00A86BF4" w:rsidRDefault="00A86BF4">
                    <w:pPr>
                      <w:rPr>
                        <w:b/>
                        <w:bCs/>
                      </w:rPr>
                    </w:pPr>
                  </w:p>
                  <w:p w:rsidR="00A86BF4" w:rsidRDefault="00A86BF4" w:rsidP="003F63A3">
                    <w:pPr>
                      <w:tabs>
                        <w:tab w:val="left" w:pos="2567"/>
                        <w:tab w:val="left" w:pos="4315"/>
                        <w:tab w:val="left" w:pos="5637"/>
                        <w:tab w:val="left" w:pos="6645"/>
                        <w:tab w:val="left" w:pos="6779"/>
                        <w:tab w:val="left" w:pos="7199"/>
                        <w:tab w:val="left" w:pos="7859"/>
                        <w:tab w:val="left" w:pos="9052"/>
                        <w:tab w:val="left" w:pos="9083"/>
                      </w:tabs>
                      <w:spacing w:line="360" w:lineRule="auto"/>
                      <w:ind w:left="108" w:right="586"/>
                      <w:jc w:val="both"/>
                    </w:pPr>
                    <w:r>
                      <w:t>Il/La sottoscritto/a(</w:t>
                    </w:r>
                    <w:r>
                      <w:rPr>
                        <w:i/>
                        <w:iCs/>
                      </w:rPr>
                      <w:t>cognome)</w:t>
                    </w:r>
                    <w:r>
                      <w:rPr>
                        <w:i/>
                        <w:iCs/>
                        <w:u w:val="single"/>
                      </w:rPr>
                      <w:tab/>
                    </w:r>
                    <w:r>
                      <w:rPr>
                        <w:i/>
                        <w:iCs/>
                        <w:u w:val="single"/>
                      </w:rPr>
                      <w:tab/>
                    </w:r>
                    <w:r>
                      <w:t>(</w:t>
                    </w:r>
                    <w:r>
                      <w:rPr>
                        <w:i/>
                        <w:iCs/>
                      </w:rPr>
                      <w:t>nome)</w:t>
                    </w:r>
                    <w:r>
                      <w:rPr>
                        <w:i/>
                        <w:iCs/>
                        <w:u w:val="single"/>
                      </w:rPr>
                      <w:tab/>
                    </w:r>
                    <w:r>
                      <w:rPr>
                        <w:i/>
                        <w:iCs/>
                        <w:u w:val="single"/>
                      </w:rPr>
                      <w:tab/>
                    </w:r>
                    <w:r>
                      <w:rPr>
                        <w:i/>
                        <w:iCs/>
                        <w:u w:val="single"/>
                      </w:rPr>
                      <w:tab/>
                    </w:r>
                    <w:r>
                      <w:rPr>
                        <w:i/>
                        <w:iCs/>
                        <w:u w:val="single"/>
                      </w:rPr>
                      <w:tab/>
                    </w:r>
                    <w:r>
                      <w:rPr>
                        <w:i/>
                        <w:iCs/>
                        <w:u w:val="single"/>
                      </w:rPr>
                      <w:tab/>
                    </w:r>
                    <w:r>
                      <w:rPr>
                        <w:i/>
                        <w:iCs/>
                        <w:u w:val="single"/>
                      </w:rPr>
                      <w:tab/>
                    </w:r>
                    <w:r>
                      <w:t>nato/a a</w:t>
                    </w:r>
                    <w:r>
                      <w:rPr>
                        <w:u w:val="single"/>
                      </w:rPr>
                      <w:tab/>
                    </w:r>
                    <w:r>
                      <w:rPr>
                        <w:u w:val="single"/>
                      </w:rPr>
                      <w:tab/>
                    </w:r>
                    <w:r>
                      <w:t>prov.</w:t>
                    </w:r>
                    <w:r>
                      <w:rPr>
                        <w:u w:val="single"/>
                      </w:rPr>
                      <w:tab/>
                    </w:r>
                    <w:r>
                      <w:rPr>
                        <w:u w:val="single"/>
                      </w:rPr>
                      <w:tab/>
                    </w:r>
                    <w:r>
                      <w:t>il</w:t>
                    </w:r>
                    <w:r>
                      <w:rPr>
                        <w:u w:val="single"/>
                      </w:rPr>
                      <w:tab/>
                    </w:r>
                    <w:r>
                      <w:rPr>
                        <w:u w:val="single"/>
                      </w:rPr>
                      <w:tab/>
                    </w:r>
                    <w:r>
                      <w:rPr>
                        <w:u w:val="single"/>
                      </w:rPr>
                      <w:tab/>
                    </w:r>
                    <w:r>
                      <w:rPr>
                        <w:u w:val="single"/>
                      </w:rPr>
                      <w:tab/>
                    </w:r>
                    <w:r>
                      <w:rPr>
                        <w:u w:val="single"/>
                      </w:rPr>
                      <w:tab/>
                    </w:r>
                    <w:r>
                      <w:t xml:space="preserve"> residente nel Comune di</w:t>
                    </w:r>
                    <w:r>
                      <w:rPr>
                        <w:u w:val="single"/>
                      </w:rPr>
                      <w:tab/>
                    </w:r>
                    <w:r>
                      <w:rPr>
                        <w:u w:val="single"/>
                      </w:rPr>
                      <w:tab/>
                    </w:r>
                    <w:r>
                      <w:rPr>
                        <w:u w:val="single"/>
                      </w:rPr>
                      <w:tab/>
                    </w:r>
                    <w:r>
                      <w:rPr>
                        <w:u w:val="single"/>
                      </w:rPr>
                      <w:tab/>
                    </w:r>
                    <w:r>
                      <w:rPr>
                        <w:u w:val="single"/>
                      </w:rPr>
                      <w:tab/>
                    </w:r>
                    <w:r>
                      <w:rPr>
                        <w:u w:val="single"/>
                      </w:rPr>
                      <w:tab/>
                    </w:r>
                    <w:r>
                      <w:t>prov.</w:t>
                    </w:r>
                    <w:r>
                      <w:rPr>
                        <w:u w:val="single"/>
                      </w:rPr>
                      <w:tab/>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pacing w:val="-1"/>
                      </w:rPr>
                      <w:t xml:space="preserve">Domicilio </w:t>
                    </w:r>
                    <w:r>
                      <w:rPr>
                        <w:i/>
                        <w:iCs/>
                      </w:rPr>
                      <w:t>(solo se diverso dalla residenza)</w:t>
                    </w:r>
                    <w:r>
                      <w:t xml:space="preserve"> Comune di</w:t>
                    </w:r>
                    <w:r>
                      <w:rPr>
                        <w:u w:val="single"/>
                      </w:rPr>
                      <w:tab/>
                    </w:r>
                    <w:r>
                      <w:rPr>
                        <w:u w:val="single"/>
                      </w:rPr>
                      <w:tab/>
                    </w:r>
                    <w:r>
                      <w:rPr>
                        <w:u w:val="single"/>
                      </w:rPr>
                      <w:tab/>
                    </w:r>
                    <w:r>
                      <w:rPr>
                        <w:u w:val="single"/>
                      </w:rPr>
                      <w:tab/>
                    </w:r>
                    <w:r>
                      <w:rPr>
                        <w:u w:val="single"/>
                      </w:rPr>
                      <w:tab/>
                    </w:r>
                    <w:r>
                      <w:t>prov.</w:t>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p>
                  <w:p w:rsidR="00A86BF4" w:rsidRDefault="00A86BF4" w:rsidP="003F63A3">
                    <w:pPr>
                      <w:tabs>
                        <w:tab w:val="left" w:pos="9107"/>
                      </w:tabs>
                      <w:spacing w:before="1" w:line="360" w:lineRule="auto"/>
                      <w:ind w:left="107"/>
                      <w:jc w:val="both"/>
                    </w:pPr>
                    <w:r>
                      <w:t>Codicefiscale</w:t>
                    </w:r>
                    <w:r>
                      <w:rPr>
                        <w:u w:val="single"/>
                      </w:rPr>
                      <w:tab/>
                    </w:r>
                  </w:p>
                </w:txbxContent>
              </v:textbox>
            </v:shape>
            <w10:anchorlock/>
          </v:group>
        </w:pict>
      </w:r>
    </w:p>
    <w:p w:rsidR="00A86BF4" w:rsidRDefault="00A86BF4" w:rsidP="00B114F6">
      <w:pPr>
        <w:rPr>
          <w:b/>
          <w:bCs/>
        </w:rPr>
      </w:pPr>
    </w:p>
    <w:p w:rsidR="00A86BF4" w:rsidRPr="00B114F6" w:rsidRDefault="00A86BF4" w:rsidP="00B114F6">
      <w:pPr>
        <w:ind w:left="430"/>
        <w:rPr>
          <w:b/>
          <w:bCs/>
        </w:rPr>
      </w:pPr>
      <w:r>
        <w:rPr>
          <w:noProof/>
          <w:lang w:eastAsia="it-IT"/>
        </w:rPr>
        <w:pict>
          <v:group id="Group 18" o:spid="_x0000_s1029" style="position:absolute;left:0;text-align:left;margin-left:47.75pt;margin-top:19.1pt;width:488.5pt;height:234.15pt;z-index:-251658240;mso-wrap-distance-left:0;mso-wrap-distance-right:0;mso-position-horizontal-relative:page" coordorigin="1015,279" coordsize="9670,5379">
            <v:shape id="Picture 20" o:spid="_x0000_s1030" type="#_x0000_t75" style="position:absolute;left:1015;top:279;width:9670;height:5379;visibility:visible">
              <v:imagedata r:id="rId10" o:title=""/>
            </v:shape>
            <v:shape id="Text Box 19" o:spid="_x0000_s1031" type="#_x0000_t202" style="position:absolute;left:1015;top:279;width:9670;height:5379;visibility:visible" filled="f" stroked="f">
              <v:textbox inset="0,0,0,0">
                <w:txbxContent>
                  <w:p w:rsidR="00A86BF4" w:rsidRDefault="00A86BF4">
                    <w:pPr>
                      <w:spacing w:before="2"/>
                      <w:rPr>
                        <w:b/>
                        <w:bCs/>
                      </w:rPr>
                    </w:pPr>
                  </w:p>
                  <w:p w:rsidR="00A86BF4" w:rsidRDefault="00A86BF4" w:rsidP="003F63A3">
                    <w:pPr>
                      <w:tabs>
                        <w:tab w:val="left" w:pos="2563"/>
                        <w:tab w:val="left" w:pos="4310"/>
                        <w:tab w:val="left" w:pos="5963"/>
                        <w:tab w:val="left" w:pos="6530"/>
                        <w:tab w:val="left" w:pos="7103"/>
                        <w:tab w:val="left" w:pos="7413"/>
                        <w:tab w:val="left" w:pos="7761"/>
                        <w:tab w:val="left" w:pos="7852"/>
                        <w:tab w:val="left" w:pos="9297"/>
                        <w:tab w:val="left" w:pos="9354"/>
                      </w:tabs>
                      <w:spacing w:line="480" w:lineRule="auto"/>
                      <w:ind w:left="103" w:right="288"/>
                      <w:jc w:val="both"/>
                    </w:pPr>
                    <w:r>
                      <w:t>Il/La sottoscritto/a(</w:t>
                    </w:r>
                    <w:r>
                      <w:rPr>
                        <w:i/>
                        <w:iCs/>
                      </w:rPr>
                      <w:t>cognome)</w:t>
                    </w:r>
                    <w:r>
                      <w:rPr>
                        <w:i/>
                        <w:iCs/>
                        <w:u w:val="single"/>
                      </w:rPr>
                      <w:tab/>
                    </w:r>
                    <w:r>
                      <w:rPr>
                        <w:i/>
                        <w:iCs/>
                        <w:u w:val="single"/>
                      </w:rPr>
                      <w:tab/>
                    </w:r>
                    <w:r>
                      <w:t>(</w:t>
                    </w:r>
                    <w:r>
                      <w:rPr>
                        <w:i/>
                        <w:iCs/>
                      </w:rPr>
                      <w:t>nome)</w:t>
                    </w:r>
                    <w:r>
                      <w:rPr>
                        <w:i/>
                        <w:iCs/>
                        <w:u w:val="single"/>
                      </w:rPr>
                      <w:tab/>
                    </w:r>
                    <w:r>
                      <w:rPr>
                        <w:i/>
                        <w:iCs/>
                        <w:u w:val="single"/>
                      </w:rPr>
                      <w:tab/>
                    </w:r>
                    <w:r>
                      <w:rPr>
                        <w:i/>
                        <w:iCs/>
                        <w:u w:val="single"/>
                      </w:rPr>
                      <w:tab/>
                    </w:r>
                    <w:r>
                      <w:rPr>
                        <w:i/>
                        <w:iCs/>
                        <w:u w:val="single"/>
                      </w:rPr>
                      <w:tab/>
                    </w:r>
                    <w:r>
                      <w:rPr>
                        <w:i/>
                        <w:iCs/>
                        <w:u w:val="single"/>
                      </w:rPr>
                      <w:tab/>
                    </w:r>
                    <w:r>
                      <w:rPr>
                        <w:i/>
                        <w:iCs/>
                        <w:u w:val="single"/>
                      </w:rPr>
                      <w:tab/>
                    </w:r>
                    <w:r>
                      <w:t>nato/a a</w:t>
                    </w:r>
                    <w:r>
                      <w:rPr>
                        <w:u w:val="single"/>
                      </w:rPr>
                      <w:tab/>
                    </w:r>
                    <w:r>
                      <w:rPr>
                        <w:u w:val="single"/>
                      </w:rPr>
                      <w:tab/>
                    </w:r>
                    <w:r>
                      <w:t>prov.</w:t>
                    </w:r>
                    <w:r>
                      <w:rPr>
                        <w:u w:val="single"/>
                      </w:rPr>
                      <w:tab/>
                    </w:r>
                    <w:r>
                      <w:rPr>
                        <w:u w:val="single"/>
                      </w:rPr>
                      <w:tab/>
                    </w:r>
                    <w:r>
                      <w:t>il</w:t>
                    </w:r>
                    <w:r>
                      <w:rPr>
                        <w:u w:val="single"/>
                      </w:rPr>
                      <w:tab/>
                    </w:r>
                    <w:r>
                      <w:rPr>
                        <w:u w:val="single"/>
                      </w:rPr>
                      <w:tab/>
                    </w:r>
                    <w:r>
                      <w:rPr>
                        <w:u w:val="single"/>
                      </w:rPr>
                      <w:tab/>
                    </w:r>
                    <w:r>
                      <w:rPr>
                        <w:u w:val="single"/>
                      </w:rPr>
                      <w:tab/>
                    </w:r>
                    <w:r>
                      <w:rPr>
                        <w:u w:val="single"/>
                      </w:rPr>
                      <w:tab/>
                    </w:r>
                    <w:r>
                      <w:rPr>
                        <w:u w:val="single"/>
                      </w:rPr>
                      <w:tab/>
                    </w:r>
                    <w:r>
                      <w:t xml:space="preserve"> residente nel Comune di</w:t>
                    </w:r>
                    <w:r>
                      <w:rPr>
                        <w:u w:val="single"/>
                      </w:rPr>
                      <w:tab/>
                    </w:r>
                    <w:r>
                      <w:rPr>
                        <w:u w:val="single"/>
                      </w:rPr>
                      <w:tab/>
                    </w:r>
                    <w:r>
                      <w:rPr>
                        <w:u w:val="single"/>
                      </w:rPr>
                      <w:tab/>
                    </w:r>
                    <w:r>
                      <w:rPr>
                        <w:u w:val="single"/>
                      </w:rPr>
                      <w:tab/>
                    </w:r>
                    <w:r>
                      <w:rPr>
                        <w:u w:val="single"/>
                      </w:rPr>
                      <w:tab/>
                    </w:r>
                    <w:r>
                      <w:rPr>
                        <w:u w:val="single"/>
                      </w:rPr>
                      <w:tab/>
                    </w:r>
                    <w:r>
                      <w:t>prov.</w:t>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pacing w:val="-1"/>
                      </w:rPr>
                      <w:t>domicilio</w:t>
                    </w:r>
                    <w:r>
                      <w:rPr>
                        <w:i/>
                        <w:iCs/>
                      </w:rPr>
                      <w:t xml:space="preserve"> (solo se diverso dalla residenza)</w:t>
                    </w:r>
                    <w:r>
                      <w:t xml:space="preserve"> Comune di</w:t>
                    </w:r>
                    <w:r>
                      <w:rPr>
                        <w:u w:val="single"/>
                      </w:rPr>
                      <w:tab/>
                    </w:r>
                    <w:r>
                      <w:rPr>
                        <w:u w:val="single"/>
                      </w:rPr>
                      <w:tab/>
                    </w:r>
                    <w:r>
                      <w:rPr>
                        <w:u w:val="single"/>
                      </w:rPr>
                      <w:tab/>
                    </w:r>
                    <w:r>
                      <w:rPr>
                        <w:u w:val="single"/>
                      </w:rPr>
                      <w:tab/>
                    </w:r>
                    <w:r>
                      <w:rPr>
                        <w:u w:val="single"/>
                      </w:rPr>
                      <w:tab/>
                    </w:r>
                    <w:r>
                      <w:rPr>
                        <w:u w:val="single"/>
                      </w:rPr>
                      <w:tab/>
                    </w:r>
                    <w:r>
                      <w:t>prov.</w:t>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Codice fiscale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10:wrap type="topAndBottom" anchorx="page"/>
            <w10:anchorlock/>
          </v:group>
        </w:pict>
      </w:r>
      <w:r>
        <w:rPr>
          <w:b/>
          <w:bCs/>
        </w:rPr>
        <w:t>DA COMPILARE SE LA DOMANDA NON È PRESENTATA DAL DIRETTO INTERESSATO</w:t>
      </w:r>
    </w:p>
    <w:p w:rsidR="00A86BF4" w:rsidRDefault="00A86BF4" w:rsidP="00485C44">
      <w:pPr>
        <w:pStyle w:val="Heading1"/>
        <w:spacing w:before="193"/>
        <w:ind w:left="284" w:firstLine="415"/>
      </w:pPr>
      <w:r>
        <w:t>in qualità di:</w:t>
      </w:r>
    </w:p>
    <w:p w:rsidR="00A86BF4" w:rsidRDefault="00A86BF4">
      <w:pPr>
        <w:tabs>
          <w:tab w:val="left" w:pos="6281"/>
          <w:tab w:val="left" w:pos="9485"/>
        </w:tabs>
        <w:spacing w:line="235" w:lineRule="exact"/>
        <w:ind w:left="418"/>
      </w:pPr>
      <w:r>
        <w:rPr>
          <w:noProof/>
          <w:lang w:eastAsia="it-IT"/>
        </w:rPr>
        <w:pict>
          <v:shape id="Casella di testo 2" o:spid="_x0000_s1032" type="#_x0000_t202" style="position:absolute;left:0;text-align:left;margin-left:11pt;margin-top:6.8pt;width:486.6pt;height:91.8pt;z-index:251659264;visibility:visible;mso-wrap-distance-top:3.6pt;mso-wrap-distance-bottom:3.6pt">
            <v:textbox>
              <w:txbxContent>
                <w:p w:rsidR="00A86BF4" w:rsidRDefault="00A86BF4" w:rsidP="0058620F">
                  <w:pPr>
                    <w:tabs>
                      <w:tab w:val="left" w:pos="6281"/>
                      <w:tab w:val="left" w:pos="9485"/>
                    </w:tabs>
                    <w:spacing w:line="360" w:lineRule="auto"/>
                    <w:ind w:left="418"/>
                  </w:pPr>
                  <w:r w:rsidRPr="00040A99">
                    <w:rPr>
                      <w:rFonts w:ascii="Calibri" w:hAnsi="Calibri" w:cs="Calibri"/>
                    </w:rPr>
                    <w:t>□</w:t>
                  </w:r>
                  <w:r w:rsidRPr="00293576">
                    <w:t>Familiare</w:t>
                  </w:r>
                </w:p>
                <w:p w:rsidR="00A86BF4" w:rsidRPr="00293576" w:rsidRDefault="00A86BF4" w:rsidP="0058620F">
                  <w:pPr>
                    <w:tabs>
                      <w:tab w:val="left" w:pos="6281"/>
                      <w:tab w:val="left" w:pos="9485"/>
                    </w:tabs>
                    <w:spacing w:line="360" w:lineRule="auto"/>
                    <w:ind w:left="420"/>
                  </w:pPr>
                  <w:r w:rsidRPr="00040A99">
                    <w:rPr>
                      <w:rFonts w:ascii="Calibri" w:hAnsi="Calibri" w:cs="Calibri"/>
                    </w:rPr>
                    <w:t>□</w:t>
                  </w:r>
                  <w:r w:rsidRPr="00293576">
                    <w:t>Tutore (Decreto Tribunale di________________________________n.____________________)</w:t>
                  </w:r>
                </w:p>
                <w:p w:rsidR="00A86BF4" w:rsidRPr="00293576" w:rsidRDefault="00A86BF4" w:rsidP="0058620F">
                  <w:pPr>
                    <w:tabs>
                      <w:tab w:val="left" w:pos="6281"/>
                      <w:tab w:val="left" w:pos="9485"/>
                    </w:tabs>
                    <w:spacing w:line="360" w:lineRule="auto"/>
                    <w:ind w:left="420"/>
                  </w:pPr>
                  <w:r w:rsidRPr="00293576">
                    <w:t>□ Amministratore di Sostegno (Decreto Tribunale di</w:t>
                  </w:r>
                  <w:r>
                    <w:t>_____</w:t>
                  </w:r>
                  <w:r w:rsidRPr="00293576">
                    <w:t>________________n.__________</w:t>
                  </w:r>
                  <w:r>
                    <w:t>___</w:t>
                  </w:r>
                  <w:r w:rsidRPr="00293576">
                    <w:t>_)</w:t>
                  </w:r>
                </w:p>
                <w:p w:rsidR="00A86BF4" w:rsidRPr="00293576" w:rsidRDefault="00A86BF4" w:rsidP="0058620F">
                  <w:pPr>
                    <w:tabs>
                      <w:tab w:val="left" w:pos="6281"/>
                      <w:tab w:val="left" w:pos="9485"/>
                    </w:tabs>
                    <w:spacing w:line="360" w:lineRule="auto"/>
                    <w:ind w:left="418"/>
                  </w:pPr>
                  <w:r w:rsidRPr="00293576">
                    <w:t>□ Altro specificare_________________________________________________________</w:t>
                  </w:r>
                </w:p>
                <w:p w:rsidR="00A86BF4" w:rsidRDefault="00A86BF4" w:rsidP="0058620F">
                  <w:pPr>
                    <w:tabs>
                      <w:tab w:val="left" w:pos="6281"/>
                      <w:tab w:val="left" w:pos="9485"/>
                    </w:tabs>
                    <w:spacing w:line="360" w:lineRule="auto"/>
                    <w:ind w:left="418"/>
                  </w:pPr>
                </w:p>
                <w:p w:rsidR="00A86BF4" w:rsidRDefault="00A86BF4" w:rsidP="0058620F">
                  <w:pPr>
                    <w:tabs>
                      <w:tab w:val="left" w:pos="6281"/>
                      <w:tab w:val="left" w:pos="9485"/>
                    </w:tabs>
                    <w:spacing w:line="360" w:lineRule="auto"/>
                    <w:ind w:left="418"/>
                    <w:rPr>
                      <w:i/>
                      <w:iCs/>
                    </w:rPr>
                  </w:pPr>
                </w:p>
                <w:p w:rsidR="00A86BF4" w:rsidRPr="00293576" w:rsidRDefault="00A86BF4" w:rsidP="00293576">
                  <w:pPr>
                    <w:tabs>
                      <w:tab w:val="left" w:pos="6281"/>
                      <w:tab w:val="left" w:pos="9485"/>
                    </w:tabs>
                    <w:spacing w:line="235" w:lineRule="exact"/>
                    <w:ind w:left="418"/>
                    <w:rPr>
                      <w:i/>
                      <w:iCs/>
                    </w:rPr>
                  </w:pPr>
                </w:p>
              </w:txbxContent>
            </v:textbox>
            <w10:wrap type="square"/>
            <w10:anchorlock/>
          </v:shape>
        </w:pict>
      </w:r>
    </w:p>
    <w:p w:rsidR="00A86BF4" w:rsidRPr="0052532A" w:rsidRDefault="00A86BF4" w:rsidP="00485C44">
      <w:pPr>
        <w:tabs>
          <w:tab w:val="left" w:pos="6281"/>
          <w:tab w:val="left" w:pos="9485"/>
        </w:tabs>
        <w:spacing w:line="235" w:lineRule="exact"/>
        <w:ind w:left="418"/>
        <w:jc w:val="center"/>
        <w:rPr>
          <w:b/>
          <w:bCs/>
          <w:i/>
          <w:iCs/>
        </w:rPr>
      </w:pPr>
      <w:r w:rsidRPr="0052532A">
        <w:rPr>
          <w:b/>
          <w:bCs/>
        </w:rPr>
        <w:t>in</w:t>
      </w:r>
      <w:r>
        <w:rPr>
          <w:b/>
          <w:bCs/>
        </w:rPr>
        <w:t xml:space="preserve"> </w:t>
      </w:r>
      <w:r w:rsidRPr="0052532A">
        <w:rPr>
          <w:b/>
          <w:bCs/>
        </w:rPr>
        <w:t>favore</w:t>
      </w:r>
      <w:r>
        <w:rPr>
          <w:b/>
          <w:bCs/>
        </w:rPr>
        <w:t xml:space="preserve"> </w:t>
      </w:r>
      <w:r w:rsidRPr="0052532A">
        <w:rPr>
          <w:b/>
          <w:bCs/>
        </w:rPr>
        <w:t>di:(</w:t>
      </w:r>
      <w:r w:rsidRPr="0052532A">
        <w:rPr>
          <w:b/>
          <w:bCs/>
          <w:i/>
          <w:iCs/>
        </w:rPr>
        <w:t>cognome) ______________________  (nome) ___________________</w:t>
      </w:r>
    </w:p>
    <w:p w:rsidR="00A86BF4" w:rsidRPr="00293576" w:rsidRDefault="00A86BF4" w:rsidP="00485C44">
      <w:pPr>
        <w:tabs>
          <w:tab w:val="left" w:pos="6281"/>
          <w:tab w:val="left" w:pos="9485"/>
        </w:tabs>
        <w:spacing w:line="235" w:lineRule="exact"/>
        <w:ind w:left="418"/>
        <w:jc w:val="center"/>
        <w:rPr>
          <w:i/>
          <w:iCs/>
        </w:rPr>
      </w:pPr>
    </w:p>
    <w:p w:rsidR="00A86BF4" w:rsidRDefault="00A86BF4" w:rsidP="001A3CEB">
      <w:pPr>
        <w:pStyle w:val="BodyText"/>
        <w:pBdr>
          <w:top w:val="single" w:sz="4" w:space="1" w:color="auto"/>
          <w:left w:val="single" w:sz="4" w:space="4" w:color="auto"/>
          <w:bottom w:val="single" w:sz="4" w:space="1" w:color="auto"/>
          <w:right w:val="single" w:sz="4" w:space="31" w:color="auto"/>
        </w:pBdr>
        <w:tabs>
          <w:tab w:val="left" w:pos="2861"/>
          <w:tab w:val="left" w:pos="4627"/>
          <w:tab w:val="left" w:pos="6955"/>
          <w:tab w:val="left" w:pos="7419"/>
          <w:tab w:val="left" w:pos="7510"/>
          <w:tab w:val="left" w:pos="8170"/>
          <w:tab w:val="left" w:pos="9394"/>
          <w:tab w:val="left" w:pos="9442"/>
          <w:tab w:val="left" w:pos="9564"/>
          <w:tab w:val="left" w:pos="9612"/>
        </w:tabs>
        <w:spacing w:line="458" w:lineRule="auto"/>
        <w:ind w:left="418" w:right="661"/>
        <w:sectPr w:rsidR="00A86BF4" w:rsidSect="00F34A22">
          <w:pgSz w:w="11900" w:h="16840"/>
          <w:pgMar w:top="1920" w:right="902" w:bottom="1220" w:left="697" w:header="727" w:footer="534" w:gutter="0"/>
          <w:cols w:space="720"/>
          <w:rtlGutter/>
        </w:sectPr>
      </w:pPr>
      <w:r>
        <w:t>nato/a a</w:t>
      </w:r>
      <w:r>
        <w:rPr>
          <w:u w:val="single"/>
        </w:rPr>
        <w:tab/>
      </w:r>
      <w:r>
        <w:rPr>
          <w:u w:val="single"/>
        </w:rPr>
        <w:tab/>
      </w:r>
      <w:r>
        <w:t>prov.</w:t>
      </w:r>
      <w:r>
        <w:rPr>
          <w:u w:val="single"/>
        </w:rPr>
        <w:tab/>
      </w:r>
      <w:r>
        <w:t>il</w:t>
      </w:r>
      <w:r>
        <w:rPr>
          <w:u w:val="single"/>
        </w:rPr>
        <w:tab/>
      </w:r>
      <w:r>
        <w:rPr>
          <w:u w:val="single"/>
        </w:rPr>
        <w:tab/>
      </w:r>
      <w:r>
        <w:rPr>
          <w:u w:val="single"/>
        </w:rPr>
        <w:tab/>
      </w:r>
      <w:r>
        <w:rPr>
          <w:u w:val="single"/>
        </w:rPr>
        <w:tab/>
      </w:r>
      <w:r>
        <w:rPr>
          <w:u w:val="single"/>
        </w:rPr>
        <w:tab/>
      </w:r>
      <w:r>
        <w:rPr>
          <w:u w:val="single"/>
        </w:rPr>
        <w:tab/>
      </w:r>
      <w:r>
        <w:rPr>
          <w:u w:val="single"/>
        </w:rPr>
        <w:tab/>
      </w:r>
      <w:r>
        <w:t xml:space="preserve"> residente nel Comune di</w:t>
      </w:r>
      <w:r>
        <w:rPr>
          <w:u w:val="single"/>
        </w:rPr>
        <w:tab/>
      </w:r>
      <w:r>
        <w:rPr>
          <w:u w:val="single"/>
        </w:rPr>
        <w:tab/>
      </w:r>
      <w:r>
        <w:rPr>
          <w:u w:val="single"/>
        </w:rPr>
        <w:tab/>
      </w:r>
      <w:r>
        <w:rPr>
          <w:u w:val="single"/>
        </w:rPr>
        <w:tab/>
      </w:r>
      <w:r>
        <w:rPr>
          <w:u w:val="single"/>
        </w:rPr>
        <w:tab/>
      </w:r>
      <w:r>
        <w:t>prov.</w:t>
      </w:r>
      <w:r>
        <w:rPr>
          <w:u w:val="single"/>
        </w:rPr>
        <w:tab/>
      </w:r>
      <w:r>
        <w:rPr>
          <w:u w:val="single"/>
        </w:rPr>
        <w:tab/>
      </w:r>
      <w:r>
        <w:rPr>
          <w:u w:val="single"/>
        </w:rPr>
        <w:tab/>
      </w:r>
      <w:r>
        <w:rPr>
          <w:u w:val="single"/>
        </w:rPr>
        <w:tab/>
      </w:r>
      <w:r>
        <w:rPr>
          <w:u w:val="single"/>
        </w:rPr>
        <w:tab/>
      </w:r>
      <w:r>
        <w:t xml:space="preserve"> Via/Piazza</w:t>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pacing w:val="-1"/>
        </w:rPr>
        <w:t>domicilio</w:t>
      </w:r>
      <w:r>
        <w:rPr>
          <w:i/>
          <w:iCs/>
        </w:rPr>
        <w:t xml:space="preserve"> (solo se diverso dalla residenza)</w:t>
      </w:r>
      <w:r>
        <w:t xml:space="preserve"> Comune di</w:t>
      </w:r>
      <w:r>
        <w:rPr>
          <w:u w:val="single"/>
        </w:rPr>
        <w:tab/>
      </w:r>
      <w:r>
        <w:rPr>
          <w:u w:val="single"/>
        </w:rPr>
        <w:tab/>
      </w:r>
      <w:r>
        <w:rPr>
          <w:u w:val="single"/>
        </w:rPr>
        <w:tab/>
      </w:r>
      <w:r>
        <w:rPr>
          <w:u w:val="single"/>
        </w:rPr>
        <w:tab/>
      </w:r>
      <w:r>
        <w:t>prov.</w:t>
      </w:r>
      <w:r>
        <w:rPr>
          <w:u w:val="single"/>
        </w:rPr>
        <w:tab/>
      </w:r>
      <w:r>
        <w:rPr>
          <w:u w:val="single"/>
        </w:rPr>
        <w:tab/>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t xml:space="preserve">n. </w:t>
      </w:r>
      <w:r>
        <w:rPr>
          <w:u w:val="single"/>
        </w:rPr>
        <w:tab/>
      </w:r>
      <w:r>
        <w:t xml:space="preserve"> C.A.P.</w:t>
      </w:r>
      <w:r>
        <w:rPr>
          <w:u w:val="single"/>
        </w:rPr>
        <w:tab/>
      </w:r>
      <w:r>
        <w:t>tel.</w:t>
      </w:r>
      <w:r>
        <w:rPr>
          <w:u w:val="single"/>
        </w:rPr>
        <w:tab/>
      </w:r>
      <w:r>
        <w:rPr>
          <w:u w:val="single"/>
        </w:rPr>
        <w:tab/>
      </w:r>
      <w:r>
        <w:rPr>
          <w:u w:val="single"/>
        </w:rPr>
        <w:tab/>
      </w:r>
      <w:r>
        <w:rPr>
          <w:u w:val="single"/>
        </w:rPr>
        <w:tab/>
      </w:r>
      <w:r>
        <w:t xml:space="preserve"> Codice fiscale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86BF4" w:rsidRPr="00485C44" w:rsidRDefault="00A86BF4" w:rsidP="001A3CEB">
      <w:pPr>
        <w:spacing w:before="91"/>
        <w:ind w:right="843"/>
        <w:jc w:val="center"/>
        <w:rPr>
          <w:b/>
          <w:bCs/>
        </w:rPr>
      </w:pPr>
      <w:r w:rsidRPr="00485C44">
        <w:rPr>
          <w:b/>
          <w:bCs/>
        </w:rPr>
        <w:t>CHIEDE</w:t>
      </w:r>
    </w:p>
    <w:p w:rsidR="00A86BF4" w:rsidRPr="00485C44" w:rsidRDefault="00A86BF4">
      <w:pPr>
        <w:pStyle w:val="BodyText"/>
        <w:spacing w:before="2"/>
        <w:rPr>
          <w:b/>
          <w:bCs/>
        </w:rPr>
      </w:pPr>
    </w:p>
    <w:p w:rsidR="00A86BF4" w:rsidRPr="00485C44" w:rsidRDefault="00A86BF4" w:rsidP="00293576">
      <w:pPr>
        <w:pStyle w:val="Heading1"/>
        <w:tabs>
          <w:tab w:val="left" w:pos="1156"/>
        </w:tabs>
        <w:ind w:left="0"/>
        <w:jc w:val="center"/>
        <w:rPr>
          <w:sz w:val="22"/>
          <w:szCs w:val="22"/>
        </w:rPr>
      </w:pPr>
      <w:r w:rsidRPr="00485C44">
        <w:rPr>
          <w:sz w:val="22"/>
          <w:szCs w:val="22"/>
        </w:rPr>
        <w:t>Di</w:t>
      </w:r>
      <w:r>
        <w:rPr>
          <w:sz w:val="22"/>
          <w:szCs w:val="22"/>
        </w:rPr>
        <w:t xml:space="preserve"> </w:t>
      </w:r>
      <w:r w:rsidRPr="00485C44">
        <w:rPr>
          <w:sz w:val="22"/>
          <w:szCs w:val="22"/>
        </w:rPr>
        <w:t>essere</w:t>
      </w:r>
      <w:r>
        <w:rPr>
          <w:sz w:val="22"/>
          <w:szCs w:val="22"/>
        </w:rPr>
        <w:t xml:space="preserve"> </w:t>
      </w:r>
      <w:r w:rsidRPr="00485C44">
        <w:rPr>
          <w:sz w:val="22"/>
          <w:szCs w:val="22"/>
        </w:rPr>
        <w:t>ammesso</w:t>
      </w:r>
      <w:r>
        <w:rPr>
          <w:sz w:val="22"/>
          <w:szCs w:val="22"/>
        </w:rPr>
        <w:t xml:space="preserve"> </w:t>
      </w:r>
      <w:r w:rsidRPr="00485C44">
        <w:rPr>
          <w:sz w:val="22"/>
          <w:szCs w:val="22"/>
        </w:rPr>
        <w:t>al Progetto</w:t>
      </w:r>
      <w:r>
        <w:rPr>
          <w:sz w:val="22"/>
          <w:szCs w:val="22"/>
        </w:rPr>
        <w:t xml:space="preserve"> </w:t>
      </w:r>
      <w:r w:rsidRPr="00C17CA4">
        <w:rPr>
          <w:spacing w:val="-1"/>
          <w:sz w:val="22"/>
          <w:szCs w:val="22"/>
        </w:rPr>
        <w:t>PNRR – M5C2 –Investimento 1.2 - Percorsi di autonomia per persone con disabilità</w:t>
      </w:r>
    </w:p>
    <w:p w:rsidR="00A86BF4" w:rsidRPr="00485C44" w:rsidRDefault="00A86BF4" w:rsidP="00293576">
      <w:pPr>
        <w:pStyle w:val="Heading1"/>
        <w:tabs>
          <w:tab w:val="left" w:pos="1156"/>
        </w:tabs>
        <w:ind w:left="0"/>
        <w:jc w:val="center"/>
        <w:rPr>
          <w:sz w:val="22"/>
          <w:szCs w:val="22"/>
        </w:rPr>
      </w:pPr>
    </w:p>
    <w:p w:rsidR="00A86BF4" w:rsidRDefault="00A86BF4" w:rsidP="00370D0D">
      <w:pPr>
        <w:pStyle w:val="ListParagraph"/>
        <w:tabs>
          <w:tab w:val="left" w:pos="421"/>
        </w:tabs>
        <w:spacing w:before="2" w:line="271" w:lineRule="auto"/>
        <w:ind w:left="426" w:right="377" w:firstLine="0"/>
        <w:rPr>
          <w:b/>
          <w:bCs/>
        </w:rPr>
      </w:pPr>
      <w:r>
        <w:rPr>
          <w:b/>
          <w:bCs/>
        </w:rPr>
        <w:tab/>
      </w:r>
      <w:r>
        <w:rPr>
          <w:b/>
          <w:bCs/>
        </w:rPr>
        <w:tab/>
      </w:r>
      <w:r>
        <w:rPr>
          <w:b/>
          <w:bCs/>
        </w:rPr>
        <w:tab/>
      </w:r>
      <w:r>
        <w:rPr>
          <w:b/>
          <w:bCs/>
        </w:rPr>
        <w:tab/>
      </w:r>
      <w:r>
        <w:rPr>
          <w:b/>
          <w:bCs/>
        </w:rPr>
        <w:tab/>
        <w:t xml:space="preserve">          DICHIARA </w:t>
      </w:r>
    </w:p>
    <w:p w:rsidR="00A86BF4" w:rsidRDefault="00A86BF4" w:rsidP="00C42372">
      <w:pPr>
        <w:pStyle w:val="ListParagraph"/>
        <w:tabs>
          <w:tab w:val="left" w:pos="421"/>
        </w:tabs>
        <w:spacing w:before="2" w:line="271" w:lineRule="auto"/>
        <w:ind w:left="426" w:right="377" w:firstLine="0"/>
        <w:jc w:val="center"/>
        <w:rPr>
          <w:b/>
          <w:bCs/>
        </w:rPr>
      </w:pPr>
    </w:p>
    <w:p w:rsidR="00A86BF4" w:rsidRDefault="00A86BF4" w:rsidP="00C42372">
      <w:pPr>
        <w:pStyle w:val="ListParagraph"/>
        <w:tabs>
          <w:tab w:val="left" w:pos="421"/>
        </w:tabs>
        <w:spacing w:before="2" w:line="271" w:lineRule="auto"/>
        <w:ind w:left="426" w:right="377" w:firstLine="0"/>
      </w:pPr>
      <w:r>
        <w:t>di aver già presentato domanda di ammissione a:</w:t>
      </w:r>
    </w:p>
    <w:p w:rsidR="00A86BF4" w:rsidRDefault="00A86BF4" w:rsidP="00C42372">
      <w:pPr>
        <w:pStyle w:val="ListParagraph"/>
        <w:numPr>
          <w:ilvl w:val="0"/>
          <w:numId w:val="11"/>
        </w:numPr>
        <w:tabs>
          <w:tab w:val="left" w:pos="421"/>
        </w:tabs>
        <w:spacing w:before="2" w:line="271" w:lineRule="auto"/>
        <w:ind w:left="880" w:right="377"/>
      </w:pPr>
      <w:r w:rsidRPr="00C42372">
        <w:t>Avviso per la realizzazione di progetti per la Vita Indipendente</w:t>
      </w:r>
      <w:r>
        <w:t xml:space="preserve"> (n. prot. __________ del _________);</w:t>
      </w:r>
    </w:p>
    <w:p w:rsidR="00A86BF4" w:rsidRDefault="00A86BF4" w:rsidP="00370D0D">
      <w:pPr>
        <w:pStyle w:val="ListParagraph"/>
        <w:numPr>
          <w:ilvl w:val="0"/>
          <w:numId w:val="11"/>
        </w:numPr>
        <w:tabs>
          <w:tab w:val="left" w:pos="421"/>
        </w:tabs>
        <w:spacing w:before="2" w:line="271" w:lineRule="auto"/>
        <w:ind w:left="880" w:right="377"/>
      </w:pPr>
      <w:r w:rsidRPr="00C42372">
        <w:t>Avviso per la realizzazione di progetti a favore di persone con disabilità grave prive del sostegno familiare – Dopo di Noi</w:t>
      </w:r>
      <w:r>
        <w:t xml:space="preserve"> (n. prot. __________ del _________)</w:t>
      </w:r>
    </w:p>
    <w:p w:rsidR="00A86BF4" w:rsidRDefault="00A86BF4" w:rsidP="00370D0D">
      <w:pPr>
        <w:tabs>
          <w:tab w:val="left" w:pos="421"/>
        </w:tabs>
        <w:spacing w:before="2" w:line="271" w:lineRule="auto"/>
        <w:ind w:left="520" w:right="377"/>
      </w:pPr>
    </w:p>
    <w:p w:rsidR="00A86BF4" w:rsidRDefault="00A86BF4" w:rsidP="00370D0D">
      <w:pPr>
        <w:tabs>
          <w:tab w:val="left" w:pos="421"/>
        </w:tabs>
        <w:spacing w:before="2" w:line="271" w:lineRule="auto"/>
        <w:ind w:left="520" w:right="377"/>
      </w:pPr>
      <w:r>
        <w:t>E, al fine dell’ammissione al beneficio di cui trattasi, autorizza il Consorzio Valle del Tevere ad acquisire la documentazione di cui è già in possesso a seguito della domanda ai progetti di cui sopra.</w:t>
      </w:r>
    </w:p>
    <w:p w:rsidR="00A86BF4" w:rsidRDefault="00A86BF4" w:rsidP="00370D0D">
      <w:pPr>
        <w:spacing w:before="2" w:line="271" w:lineRule="auto"/>
        <w:ind w:left="440" w:right="377"/>
      </w:pPr>
    </w:p>
    <w:p w:rsidR="00A86BF4" w:rsidRPr="00485C44" w:rsidRDefault="00A86BF4" w:rsidP="00370D0D">
      <w:pPr>
        <w:spacing w:before="2" w:line="271" w:lineRule="auto"/>
        <w:ind w:left="440" w:right="377"/>
        <w:jc w:val="both"/>
      </w:pPr>
      <w:r>
        <w:t>I</w:t>
      </w:r>
      <w:r w:rsidRPr="00485C44">
        <w:t>l sottoscritto, consapevole delle responsabilità penali a cui può andare incontro ai sensi dell’art.76, D.Lgs. n. 445/2000 in caso di dichiarazioni mendaci, formazione od uso di atti falsi, nonché della decadenza</w:t>
      </w:r>
      <w:r>
        <w:t xml:space="preserve"> dei </w:t>
      </w:r>
      <w:r w:rsidRPr="00485C44">
        <w:t>benefici eventualmente conseguenti alla presente dichiarazione ai sensi dell’art. 75 del suddetto D.Lgs., dichiara di aver preso visione dell’Avviso Pubblico relativo alla presente istanza, di accettare tutte le</w:t>
      </w:r>
      <w:r>
        <w:t xml:space="preserve">  </w:t>
      </w:r>
      <w:r w:rsidRPr="00485C44">
        <w:t>condizioni</w:t>
      </w:r>
      <w:r>
        <w:t xml:space="preserve"> </w:t>
      </w:r>
      <w:r w:rsidRPr="00485C44">
        <w:t>in</w:t>
      </w:r>
      <w:r>
        <w:t xml:space="preserve"> </w:t>
      </w:r>
      <w:r w:rsidRPr="00485C44">
        <w:t>esso</w:t>
      </w:r>
      <w:r>
        <w:t xml:space="preserve"> </w:t>
      </w:r>
      <w:r w:rsidRPr="00485C44">
        <w:t>previste</w:t>
      </w:r>
      <w:r>
        <w:t xml:space="preserve"> </w:t>
      </w:r>
      <w:r w:rsidRPr="00485C44">
        <w:t>e di</w:t>
      </w:r>
      <w:r>
        <w:t xml:space="preserve"> </w:t>
      </w:r>
      <w:r w:rsidRPr="00485C44">
        <w:t>essere in</w:t>
      </w:r>
      <w:r>
        <w:t xml:space="preserve"> </w:t>
      </w:r>
      <w:r w:rsidRPr="00485C44">
        <w:t>possesso</w:t>
      </w:r>
      <w:r>
        <w:t xml:space="preserve"> </w:t>
      </w:r>
      <w:r w:rsidRPr="00485C44">
        <w:t>di</w:t>
      </w:r>
      <w:r>
        <w:t xml:space="preserve"> </w:t>
      </w:r>
      <w:r w:rsidRPr="00485C44">
        <w:t>tutti</w:t>
      </w:r>
      <w:r>
        <w:t xml:space="preserve"> </w:t>
      </w:r>
      <w:r w:rsidRPr="00485C44">
        <w:t>i</w:t>
      </w:r>
      <w:r>
        <w:t xml:space="preserve"> </w:t>
      </w:r>
      <w:r w:rsidRPr="00485C44">
        <w:t>requisiti</w:t>
      </w:r>
      <w:r>
        <w:t xml:space="preserve"> </w:t>
      </w:r>
      <w:r w:rsidRPr="00485C44">
        <w:t>di</w:t>
      </w:r>
      <w:r>
        <w:t xml:space="preserve"> </w:t>
      </w:r>
      <w:r w:rsidRPr="00485C44">
        <w:t>ammissibilità richiesti.</w:t>
      </w:r>
    </w:p>
    <w:p w:rsidR="00A86BF4" w:rsidRPr="00485C44" w:rsidRDefault="00A86BF4">
      <w:pPr>
        <w:pStyle w:val="BodyText"/>
        <w:spacing w:before="7"/>
      </w:pPr>
    </w:p>
    <w:p w:rsidR="00A86BF4" w:rsidRPr="00485C44" w:rsidRDefault="00A86BF4">
      <w:pPr>
        <w:pStyle w:val="Heading2"/>
        <w:ind w:left="1057" w:right="843"/>
        <w:jc w:val="center"/>
      </w:pPr>
      <w:r w:rsidRPr="00485C44">
        <w:t>CHIEDE</w:t>
      </w:r>
    </w:p>
    <w:p w:rsidR="00A86BF4" w:rsidRPr="00485C44" w:rsidRDefault="00A86BF4">
      <w:pPr>
        <w:pStyle w:val="BodyText"/>
        <w:spacing w:before="3"/>
        <w:rPr>
          <w:b/>
          <w:bCs/>
        </w:rPr>
      </w:pPr>
    </w:p>
    <w:p w:rsidR="00A86BF4" w:rsidRPr="00485C44" w:rsidRDefault="00A86BF4" w:rsidP="00A26533">
      <w:pPr>
        <w:pStyle w:val="BodyText"/>
        <w:ind w:left="439"/>
      </w:pPr>
      <w:r w:rsidRPr="00485C44">
        <w:t>Che</w:t>
      </w:r>
      <w:r>
        <w:t xml:space="preserve"> </w:t>
      </w:r>
      <w:r w:rsidRPr="00485C44">
        <w:t>eventuali</w:t>
      </w:r>
      <w:r>
        <w:t xml:space="preserve"> </w:t>
      </w:r>
      <w:r w:rsidRPr="00485C44">
        <w:t>comunicazioni siano</w:t>
      </w:r>
      <w:r>
        <w:t xml:space="preserve"> </w:t>
      </w:r>
      <w:r w:rsidRPr="00485C44">
        <w:t>inviate</w:t>
      </w:r>
      <w:r>
        <w:t xml:space="preserve"> </w:t>
      </w:r>
      <w:r w:rsidRPr="00485C44">
        <w:t>al</w:t>
      </w:r>
      <w:r>
        <w:t xml:space="preserve"> </w:t>
      </w:r>
      <w:r w:rsidRPr="00485C44">
        <w:t>seguente</w:t>
      </w:r>
      <w:r>
        <w:t xml:space="preserve"> </w:t>
      </w:r>
      <w:r w:rsidRPr="00485C44">
        <w:t>recapito:</w:t>
      </w:r>
    </w:p>
    <w:p w:rsidR="00A86BF4" w:rsidRPr="00485C44" w:rsidRDefault="00A86BF4" w:rsidP="00A26533">
      <w:pPr>
        <w:pStyle w:val="BodyText"/>
      </w:pPr>
    </w:p>
    <w:p w:rsidR="00A86BF4" w:rsidRPr="00485C44" w:rsidRDefault="00A86BF4" w:rsidP="00A26533">
      <w:pPr>
        <w:pStyle w:val="BodyText"/>
        <w:tabs>
          <w:tab w:val="left" w:pos="10157"/>
        </w:tabs>
        <w:spacing w:line="360" w:lineRule="auto"/>
        <w:ind w:left="442"/>
      </w:pPr>
      <w:r w:rsidRPr="00485C44">
        <w:t xml:space="preserve">Sig./Sig.ra </w:t>
      </w:r>
      <w:r w:rsidRPr="00485C44">
        <w:rPr>
          <w:u w:val="single"/>
        </w:rPr>
        <w:tab/>
      </w:r>
    </w:p>
    <w:p w:rsidR="00A86BF4" w:rsidRPr="00485C44" w:rsidRDefault="00A86BF4" w:rsidP="00A26533">
      <w:pPr>
        <w:pStyle w:val="BodyText"/>
        <w:tabs>
          <w:tab w:val="left" w:pos="8331"/>
          <w:tab w:val="left" w:pos="9794"/>
        </w:tabs>
        <w:spacing w:line="360" w:lineRule="auto"/>
        <w:ind w:left="442"/>
      </w:pPr>
      <w:r w:rsidRPr="00485C44">
        <w:t>Via/Piazza</w:t>
      </w:r>
      <w:r w:rsidRPr="00485C44">
        <w:rPr>
          <w:u w:val="single"/>
        </w:rPr>
        <w:tab/>
      </w:r>
      <w:r w:rsidRPr="00485C44">
        <w:t xml:space="preserve">n. </w:t>
      </w:r>
      <w:r w:rsidRPr="00485C44">
        <w:rPr>
          <w:u w:val="single"/>
        </w:rPr>
        <w:tab/>
      </w:r>
    </w:p>
    <w:p w:rsidR="00A86BF4" w:rsidRPr="00485C44" w:rsidRDefault="00A86BF4" w:rsidP="00A26533">
      <w:pPr>
        <w:pStyle w:val="BodyText"/>
        <w:tabs>
          <w:tab w:val="left" w:pos="2873"/>
          <w:tab w:val="left" w:pos="5621"/>
          <w:tab w:val="left" w:pos="6027"/>
          <w:tab w:val="left" w:pos="10176"/>
        </w:tabs>
        <w:spacing w:line="360" w:lineRule="auto"/>
        <w:ind w:left="440"/>
        <w:rPr>
          <w:u w:val="single"/>
        </w:rPr>
      </w:pPr>
      <w:r w:rsidRPr="00485C44">
        <w:t>Comune</w:t>
      </w:r>
      <w:r w:rsidRPr="00485C44">
        <w:rPr>
          <w:u w:val="single"/>
        </w:rPr>
        <w:tab/>
      </w:r>
      <w:r w:rsidRPr="00485C44">
        <w:rPr>
          <w:u w:val="single"/>
        </w:rPr>
        <w:tab/>
      </w:r>
      <w:r w:rsidRPr="00485C44">
        <w:rPr>
          <w:u w:val="single"/>
        </w:rPr>
        <w:tab/>
      </w:r>
      <w:r w:rsidRPr="00485C44">
        <w:t>CAP</w:t>
      </w:r>
      <w:r w:rsidRPr="00485C44">
        <w:rPr>
          <w:u w:val="single"/>
        </w:rPr>
        <w:tab/>
      </w:r>
      <w:r w:rsidRPr="00485C44">
        <w:t xml:space="preserve"> Tel.</w:t>
      </w:r>
      <w:r w:rsidRPr="00485C44">
        <w:rPr>
          <w:u w:val="single"/>
        </w:rPr>
        <w:tab/>
      </w:r>
      <w:r w:rsidRPr="00485C44">
        <w:t>Fax</w:t>
      </w:r>
      <w:r w:rsidRPr="00485C44">
        <w:rPr>
          <w:u w:val="single"/>
        </w:rPr>
        <w:tab/>
      </w:r>
      <w:r w:rsidRPr="00485C44">
        <w:t>E-mail</w:t>
      </w:r>
      <w:r w:rsidRPr="00485C44">
        <w:rPr>
          <w:u w:val="single"/>
        </w:rPr>
        <w:tab/>
      </w:r>
    </w:p>
    <w:p w:rsidR="00A86BF4" w:rsidRPr="00485C44" w:rsidRDefault="00A86BF4" w:rsidP="00A26533">
      <w:pPr>
        <w:pStyle w:val="BodyText"/>
        <w:tabs>
          <w:tab w:val="left" w:pos="2873"/>
          <w:tab w:val="left" w:pos="5621"/>
          <w:tab w:val="left" w:pos="6027"/>
          <w:tab w:val="left" w:pos="10176"/>
        </w:tabs>
        <w:spacing w:line="360" w:lineRule="auto"/>
        <w:rPr>
          <w:u w:val="single"/>
        </w:rPr>
      </w:pPr>
    </w:p>
    <w:p w:rsidR="00A86BF4" w:rsidRPr="00485C44" w:rsidRDefault="00A86BF4" w:rsidP="004730C4">
      <w:pPr>
        <w:pStyle w:val="BodyText"/>
      </w:pPr>
    </w:p>
    <w:p w:rsidR="00A86BF4" w:rsidRPr="00485C44" w:rsidRDefault="00A86BF4" w:rsidP="004730C4">
      <w:pPr>
        <w:pStyle w:val="BodyText"/>
      </w:pPr>
    </w:p>
    <w:p w:rsidR="00A86BF4" w:rsidRDefault="00A86BF4" w:rsidP="004730C4">
      <w:pPr>
        <w:pStyle w:val="BodyText"/>
        <w:ind w:right="94" w:firstLine="142"/>
        <w:jc w:val="both"/>
      </w:pPr>
      <w:r w:rsidRPr="00485C44">
        <w:t>Luogo e data</w:t>
      </w:r>
      <w:r>
        <w:tab/>
      </w:r>
      <w:r>
        <w:tab/>
      </w:r>
      <w:r>
        <w:tab/>
      </w:r>
      <w:r>
        <w:tab/>
      </w:r>
      <w:r>
        <w:tab/>
      </w:r>
      <w:r>
        <w:tab/>
      </w:r>
      <w:r>
        <w:tab/>
      </w:r>
      <w:r>
        <w:tab/>
      </w:r>
      <w:r>
        <w:tab/>
      </w:r>
      <w:r w:rsidRPr="00485C44">
        <w:t>Firma del richiedente</w:t>
      </w:r>
    </w:p>
    <w:p w:rsidR="00A86BF4" w:rsidRDefault="00A86BF4" w:rsidP="004730C4">
      <w:pPr>
        <w:pStyle w:val="BodyText"/>
        <w:ind w:right="94" w:firstLine="142"/>
        <w:jc w:val="both"/>
      </w:pPr>
    </w:p>
    <w:p w:rsidR="00A86BF4" w:rsidRPr="00485C44" w:rsidRDefault="00A86BF4" w:rsidP="004730C4">
      <w:pPr>
        <w:pStyle w:val="BodyText"/>
        <w:ind w:right="94" w:firstLine="142"/>
        <w:jc w:val="both"/>
      </w:pPr>
      <w:r w:rsidRPr="00485C44">
        <w:t xml:space="preserve">_________________________________             </w:t>
      </w:r>
      <w:r>
        <w:tab/>
      </w:r>
      <w:r>
        <w:tab/>
      </w:r>
      <w:r>
        <w:tab/>
      </w:r>
      <w:r w:rsidRPr="00485C44">
        <w:t xml:space="preserve">    ______________________</w:t>
      </w:r>
    </w:p>
    <w:p w:rsidR="00A86BF4" w:rsidRPr="00485C44" w:rsidRDefault="00A86BF4">
      <w:pPr>
        <w:pStyle w:val="BodyText"/>
        <w:rPr>
          <w:b/>
          <w:bCs/>
        </w:rPr>
      </w:pPr>
      <w:r>
        <w:rPr>
          <w:b/>
          <w:bCs/>
        </w:rPr>
        <w:tab/>
      </w:r>
    </w:p>
    <w:p w:rsidR="00A86BF4" w:rsidRDefault="00A86BF4">
      <w:pPr>
        <w:pStyle w:val="BodyText"/>
        <w:rPr>
          <w:b/>
          <w:bCs/>
        </w:rPr>
      </w:pPr>
    </w:p>
    <w:p w:rsidR="00A86BF4" w:rsidRDefault="00A86BF4">
      <w:pPr>
        <w:pStyle w:val="BodyText"/>
        <w:rPr>
          <w:b/>
          <w:bCs/>
        </w:rPr>
      </w:pPr>
    </w:p>
    <w:p w:rsidR="00A86BF4" w:rsidRDefault="00A86BF4">
      <w:pPr>
        <w:pStyle w:val="BodyText"/>
        <w:rPr>
          <w:b/>
          <w:bCs/>
        </w:rPr>
      </w:pPr>
    </w:p>
    <w:p w:rsidR="00A86BF4" w:rsidRDefault="00A86BF4">
      <w:pPr>
        <w:pStyle w:val="BodyText"/>
        <w:rPr>
          <w:b/>
          <w:bCs/>
        </w:rPr>
      </w:pPr>
    </w:p>
    <w:p w:rsidR="00A86BF4" w:rsidRDefault="00A86BF4">
      <w:pPr>
        <w:pStyle w:val="BodyText"/>
        <w:rPr>
          <w:b/>
          <w:bCs/>
        </w:rPr>
      </w:pPr>
    </w:p>
    <w:p w:rsidR="00A86BF4" w:rsidRDefault="00A86BF4">
      <w:pPr>
        <w:pStyle w:val="BodyText"/>
        <w:rPr>
          <w:b/>
          <w:bCs/>
        </w:rPr>
      </w:pPr>
    </w:p>
    <w:p w:rsidR="00A86BF4" w:rsidRDefault="00A86BF4">
      <w:pPr>
        <w:pStyle w:val="BodyText"/>
        <w:rPr>
          <w:b/>
          <w:bCs/>
        </w:rPr>
      </w:pPr>
    </w:p>
    <w:p w:rsidR="00A86BF4" w:rsidRDefault="00A86BF4">
      <w:pPr>
        <w:pStyle w:val="BodyText"/>
        <w:rPr>
          <w:b/>
          <w:bCs/>
        </w:rPr>
      </w:pPr>
    </w:p>
    <w:p w:rsidR="00A86BF4" w:rsidRDefault="00A86BF4">
      <w:pPr>
        <w:pStyle w:val="BodyText"/>
        <w:rPr>
          <w:b/>
          <w:bCs/>
        </w:rPr>
      </w:pPr>
    </w:p>
    <w:p w:rsidR="00A86BF4" w:rsidRDefault="00A86BF4">
      <w:pPr>
        <w:pStyle w:val="BodyText"/>
        <w:rPr>
          <w:b/>
          <w:bCs/>
        </w:rPr>
      </w:pPr>
    </w:p>
    <w:p w:rsidR="00A86BF4" w:rsidRPr="00485C44" w:rsidRDefault="00A86BF4" w:rsidP="004730C4">
      <w:pPr>
        <w:pStyle w:val="Heading2"/>
        <w:spacing w:line="276" w:lineRule="auto"/>
        <w:ind w:left="142" w:right="790"/>
        <w:jc w:val="center"/>
      </w:pPr>
      <w:r w:rsidRPr="00485C44">
        <w:t>INFORMATIVAPRIVACY</w:t>
      </w:r>
    </w:p>
    <w:p w:rsidR="00A86BF4" w:rsidRPr="00C17CA4" w:rsidRDefault="00A86BF4" w:rsidP="00C17CA4">
      <w:pPr>
        <w:pStyle w:val="BodyText"/>
        <w:spacing w:before="28" w:line="276" w:lineRule="auto"/>
        <w:ind w:left="142" w:right="229"/>
        <w:jc w:val="both"/>
        <w:rPr>
          <w:b/>
          <w:bCs/>
        </w:rPr>
      </w:pPr>
      <w:r w:rsidRPr="00C17CA4">
        <w:rPr>
          <w:b/>
          <w:bCs/>
        </w:rPr>
        <w:t>1 Soggetti del trattamento</w:t>
      </w:r>
    </w:p>
    <w:p w:rsidR="00A86BF4" w:rsidRDefault="00A86BF4" w:rsidP="00C17CA4">
      <w:pPr>
        <w:pStyle w:val="BodyText"/>
        <w:spacing w:before="28" w:line="276" w:lineRule="auto"/>
        <w:ind w:left="142" w:right="229"/>
        <w:jc w:val="both"/>
      </w:pPr>
    </w:p>
    <w:p w:rsidR="00A86BF4" w:rsidRDefault="00A86BF4" w:rsidP="00C17CA4">
      <w:pPr>
        <w:pStyle w:val="BodyText"/>
        <w:spacing w:before="28" w:line="276" w:lineRule="auto"/>
        <w:ind w:left="142" w:right="229"/>
        <w:jc w:val="both"/>
      </w:pPr>
      <w:r>
        <w:t xml:space="preserve">Il Consorzio Valle del Tevere è il Titolare del trattamento dei dati personali forniti dai soggetti coinvolti nella redazione del progetto individualizzato nell’ambito della misura M5C2 investimento 1.2  Percorsi di autonomia per le persone con disabilità </w:t>
      </w:r>
    </w:p>
    <w:p w:rsidR="00A86BF4" w:rsidRDefault="00A86BF4" w:rsidP="00C17CA4">
      <w:pPr>
        <w:pStyle w:val="BodyText"/>
        <w:spacing w:before="28" w:line="276" w:lineRule="auto"/>
        <w:ind w:left="142" w:right="229"/>
        <w:jc w:val="both"/>
      </w:pPr>
      <w:r>
        <w:t>Si precisa che il Titolare del trattamento è "la persona fisica o giuridica, l'autorità pubblica, il servizio o altro organismo che, singolarmente o insieme ad altri, determina le finalità e i mezzi del trattamento di dati personali" (art. 4. par. 1, n. 7) Regolamento Generale sulla Protezione dei Dati (GDPR).  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w:t>
      </w:r>
    </w:p>
    <w:p w:rsidR="00A86BF4" w:rsidRDefault="00A86BF4" w:rsidP="00C17CA4">
      <w:pPr>
        <w:pStyle w:val="BodyText"/>
        <w:spacing w:before="28" w:line="276" w:lineRule="auto"/>
        <w:ind w:left="142" w:right="229"/>
        <w:jc w:val="both"/>
      </w:pPr>
    </w:p>
    <w:p w:rsidR="00A86BF4" w:rsidRPr="00C17CA4" w:rsidRDefault="00A86BF4" w:rsidP="00C17CA4">
      <w:pPr>
        <w:pStyle w:val="BodyText"/>
        <w:spacing w:before="28" w:line="276" w:lineRule="auto"/>
        <w:ind w:left="142" w:right="229"/>
        <w:jc w:val="both"/>
        <w:rPr>
          <w:b/>
          <w:bCs/>
        </w:rPr>
      </w:pPr>
      <w:r w:rsidRPr="00C17CA4">
        <w:rPr>
          <w:b/>
          <w:bCs/>
        </w:rPr>
        <w:t>2 Luogo del Trattamento</w:t>
      </w:r>
    </w:p>
    <w:p w:rsidR="00A86BF4" w:rsidRDefault="00A86BF4" w:rsidP="00C17CA4">
      <w:pPr>
        <w:pStyle w:val="BodyText"/>
        <w:spacing w:before="28" w:line="276" w:lineRule="auto"/>
        <w:ind w:left="142" w:right="229"/>
        <w:jc w:val="both"/>
      </w:pPr>
    </w:p>
    <w:p w:rsidR="00A86BF4" w:rsidRDefault="00A86BF4" w:rsidP="00C17CA4">
      <w:pPr>
        <w:pStyle w:val="BodyText"/>
        <w:spacing w:before="28" w:line="276" w:lineRule="auto"/>
        <w:ind w:left="142" w:right="229"/>
        <w:jc w:val="both"/>
      </w:pPr>
      <w:r>
        <w:t>I dati vengono trattati ed archiviati presso la sede del Consorzio Valle del Tevere sita in Piazza San Lorenzo, 8 Formello.</w:t>
      </w:r>
    </w:p>
    <w:p w:rsidR="00A86BF4" w:rsidRDefault="00A86BF4" w:rsidP="00C17CA4">
      <w:pPr>
        <w:pStyle w:val="BodyText"/>
        <w:spacing w:before="28" w:line="276" w:lineRule="auto"/>
        <w:ind w:left="142" w:right="229"/>
        <w:jc w:val="both"/>
      </w:pPr>
      <w:r>
        <w:t>Specifiche misure di sicurezza sono osservate per prevenire la perdita dei dati, usi illeciti o non corretti e accessi non autorizzati.</w:t>
      </w:r>
    </w:p>
    <w:p w:rsidR="00A86BF4" w:rsidRDefault="00A86BF4" w:rsidP="00C17CA4">
      <w:pPr>
        <w:pStyle w:val="BodyText"/>
        <w:spacing w:before="28" w:line="276" w:lineRule="auto"/>
        <w:ind w:left="142" w:right="229"/>
        <w:jc w:val="both"/>
      </w:pPr>
    </w:p>
    <w:p w:rsidR="00A86BF4" w:rsidRPr="00C17CA4" w:rsidRDefault="00A86BF4" w:rsidP="00C17CA4">
      <w:pPr>
        <w:pStyle w:val="BodyText"/>
        <w:spacing w:before="28" w:line="276" w:lineRule="auto"/>
        <w:ind w:left="142" w:right="229"/>
        <w:jc w:val="both"/>
        <w:rPr>
          <w:b/>
          <w:bCs/>
        </w:rPr>
      </w:pPr>
      <w:r w:rsidRPr="00C17CA4">
        <w:rPr>
          <w:b/>
          <w:bCs/>
        </w:rPr>
        <w:t>3 Dichiarazione di presa visione dell’informativa sul conferimento e trattamento dei dati personali</w:t>
      </w:r>
    </w:p>
    <w:p w:rsidR="00A86BF4" w:rsidRDefault="00A86BF4" w:rsidP="00C17CA4">
      <w:pPr>
        <w:pStyle w:val="BodyText"/>
        <w:spacing w:before="28" w:line="276" w:lineRule="auto"/>
        <w:ind w:left="142" w:right="229"/>
        <w:jc w:val="both"/>
      </w:pPr>
    </w:p>
    <w:p w:rsidR="00A86BF4" w:rsidRDefault="00A86BF4" w:rsidP="00C17CA4">
      <w:pPr>
        <w:pStyle w:val="BodyText"/>
        <w:spacing w:before="28" w:line="276" w:lineRule="auto"/>
        <w:ind w:left="142" w:right="229"/>
        <w:jc w:val="both"/>
      </w:pPr>
      <w:r>
        <w:t xml:space="preserve">Il sottoscritto/La sottoscritta __________________________________________________________ in qualità di ________________________________________ avendo acquisito le informazioni fornite dal  titolare ai sensi  dell’art. 13 del D.lgs. 196/2003 e degli Artt. 13-14 del GDPR attraverso la presa visione del documento </w:t>
      </w:r>
      <w:r w:rsidRPr="00C17CA4">
        <w:rPr>
          <w:i/>
          <w:iCs/>
        </w:rPr>
        <w:t>’”Informativa sul conferimento e trattamento dei dati personali e sulla pubblicazione degli elementi ritenuti non sensibili nei siti istituzionali e di consultazione aperta”</w:t>
      </w:r>
      <w:r>
        <w:t xml:space="preserve"> pubblicato sul sito web istituzionale dell’Ente/Amministrazione</w:t>
      </w:r>
    </w:p>
    <w:p w:rsidR="00A86BF4" w:rsidRDefault="00A86BF4" w:rsidP="00C17CA4">
      <w:pPr>
        <w:pStyle w:val="BodyText"/>
        <w:spacing w:before="28" w:line="276" w:lineRule="auto"/>
        <w:ind w:left="142" w:right="229"/>
        <w:jc w:val="both"/>
      </w:pPr>
    </w:p>
    <w:p w:rsidR="00A86BF4" w:rsidRPr="00C17CA4" w:rsidRDefault="00A86BF4" w:rsidP="00C17CA4">
      <w:pPr>
        <w:pStyle w:val="BodyText"/>
        <w:spacing w:before="28" w:line="276" w:lineRule="auto"/>
        <w:ind w:left="142" w:right="229"/>
        <w:jc w:val="center"/>
        <w:rPr>
          <w:b/>
          <w:bCs/>
        </w:rPr>
      </w:pPr>
      <w:r w:rsidRPr="00C17CA4">
        <w:rPr>
          <w:b/>
          <w:bCs/>
        </w:rPr>
        <w:t>DICHIARA</w:t>
      </w:r>
    </w:p>
    <w:p w:rsidR="00A86BF4" w:rsidRDefault="00A86BF4" w:rsidP="00C17CA4">
      <w:pPr>
        <w:pStyle w:val="BodyText"/>
        <w:spacing w:before="28" w:line="276" w:lineRule="auto"/>
        <w:ind w:left="142" w:right="229"/>
        <w:jc w:val="both"/>
      </w:pPr>
    </w:p>
    <w:p w:rsidR="00A86BF4" w:rsidRPr="00485C44" w:rsidRDefault="00A86BF4" w:rsidP="00370D0D">
      <w:pPr>
        <w:pStyle w:val="BodyText"/>
        <w:spacing w:before="28" w:line="276" w:lineRule="auto"/>
        <w:ind w:left="142" w:right="229"/>
        <w:jc w:val="both"/>
      </w:pPr>
      <w:r>
        <w:t>di esser stato adeguatamente informato riguardo al trattamento dei propri dati personali per i fini indicati nella stessa.</w:t>
      </w:r>
    </w:p>
    <w:p w:rsidR="00A86BF4" w:rsidRPr="00485C44" w:rsidRDefault="00A86BF4" w:rsidP="004730C4">
      <w:pPr>
        <w:pStyle w:val="BodyText"/>
        <w:spacing w:before="28" w:line="276" w:lineRule="auto"/>
        <w:ind w:left="142" w:right="229"/>
        <w:jc w:val="both"/>
      </w:pPr>
    </w:p>
    <w:p w:rsidR="00A86BF4" w:rsidRDefault="00A86BF4" w:rsidP="00B2114F">
      <w:pPr>
        <w:pStyle w:val="BodyText"/>
        <w:ind w:right="94" w:firstLine="142"/>
        <w:jc w:val="both"/>
      </w:pPr>
      <w:r w:rsidRPr="00485C44">
        <w:t>Luogo e data</w:t>
      </w:r>
      <w:r>
        <w:tab/>
      </w:r>
      <w:r>
        <w:tab/>
      </w:r>
      <w:r>
        <w:tab/>
      </w:r>
      <w:r>
        <w:tab/>
      </w:r>
      <w:r>
        <w:tab/>
      </w:r>
      <w:r>
        <w:tab/>
      </w:r>
      <w:r>
        <w:tab/>
      </w:r>
      <w:r>
        <w:tab/>
      </w:r>
      <w:r>
        <w:tab/>
      </w:r>
      <w:r w:rsidRPr="00485C44">
        <w:t>Firma del richiedente</w:t>
      </w:r>
    </w:p>
    <w:p w:rsidR="00A86BF4" w:rsidRDefault="00A86BF4" w:rsidP="00B2114F">
      <w:pPr>
        <w:pStyle w:val="BodyText"/>
        <w:ind w:right="94" w:firstLine="142"/>
        <w:jc w:val="both"/>
      </w:pPr>
    </w:p>
    <w:p w:rsidR="00A86BF4" w:rsidRPr="00485C44" w:rsidRDefault="00A86BF4" w:rsidP="00B2114F">
      <w:pPr>
        <w:pStyle w:val="BodyText"/>
        <w:ind w:right="94" w:firstLine="142"/>
        <w:jc w:val="both"/>
      </w:pPr>
      <w:r w:rsidRPr="00485C44">
        <w:t xml:space="preserve">_________________________________             </w:t>
      </w:r>
      <w:r>
        <w:tab/>
      </w:r>
      <w:r>
        <w:tab/>
      </w:r>
      <w:r>
        <w:tab/>
      </w:r>
      <w:r w:rsidRPr="00485C44">
        <w:t xml:space="preserve">    ______________________</w:t>
      </w:r>
    </w:p>
    <w:p w:rsidR="00A86BF4" w:rsidRPr="00485C44" w:rsidRDefault="00A86BF4" w:rsidP="004730C4">
      <w:pPr>
        <w:pStyle w:val="BodyText"/>
        <w:spacing w:line="276" w:lineRule="auto"/>
        <w:ind w:left="142"/>
      </w:pPr>
    </w:p>
    <w:sectPr w:rsidR="00A86BF4" w:rsidRPr="00485C44" w:rsidSect="003954CB">
      <w:headerReference w:type="default" r:id="rId11"/>
      <w:footerReference w:type="default" r:id="rId12"/>
      <w:pgSz w:w="11900" w:h="16840"/>
      <w:pgMar w:top="720" w:right="902" w:bottom="1220" w:left="697" w:header="568" w:footer="5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BF4" w:rsidRDefault="00A86BF4">
      <w:r>
        <w:separator/>
      </w:r>
    </w:p>
  </w:endnote>
  <w:endnote w:type="continuationSeparator" w:id="0">
    <w:p w:rsidR="00A86BF4" w:rsidRDefault="00A86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F4" w:rsidRPr="00113309" w:rsidRDefault="00A86BF4" w:rsidP="00B114F6">
    <w:pPr>
      <w:pStyle w:val="Footer"/>
      <w:jc w:val="center"/>
      <w:rPr>
        <w:color w:val="7F7F7F"/>
        <w:sz w:val="16"/>
        <w:szCs w:val="16"/>
      </w:rPr>
    </w:pPr>
    <w:bookmarkStart w:id="1" w:name="_Hlk83308611"/>
    <w:bookmarkStart w:id="2" w:name="_Hlk83308612"/>
    <w:r w:rsidRPr="00113309">
      <w:rPr>
        <w:color w:val="7F7F7F"/>
        <w:sz w:val="16"/>
        <w:szCs w:val="16"/>
      </w:rPr>
      <w:t>Piazza S. Lorenzo, 8 - 00060 Formello (RM) • c/o Comune di Formello</w:t>
    </w:r>
  </w:p>
  <w:p w:rsidR="00A86BF4" w:rsidRPr="00113309" w:rsidRDefault="00A86BF4" w:rsidP="00B114F6">
    <w:pPr>
      <w:pStyle w:val="Footer"/>
      <w:jc w:val="center"/>
      <w:rPr>
        <w:color w:val="7F7F7F"/>
        <w:sz w:val="16"/>
        <w:szCs w:val="16"/>
      </w:rPr>
    </w:pPr>
    <w:r w:rsidRPr="00113309">
      <w:rPr>
        <w:color w:val="7F7F7F"/>
        <w:sz w:val="16"/>
        <w:szCs w:val="16"/>
      </w:rPr>
      <w:t>06901946</w:t>
    </w:r>
    <w:r>
      <w:rPr>
        <w:color w:val="7F7F7F"/>
        <w:sz w:val="16"/>
        <w:szCs w:val="16"/>
      </w:rPr>
      <w:t>06-607</w:t>
    </w:r>
  </w:p>
  <w:p w:rsidR="00A86BF4" w:rsidRDefault="00A86BF4" w:rsidP="00B114F6">
    <w:pPr>
      <w:pStyle w:val="Footer"/>
      <w:jc w:val="center"/>
      <w:rPr>
        <w:color w:val="7F7F7F"/>
        <w:sz w:val="16"/>
        <w:szCs w:val="16"/>
      </w:rPr>
    </w:pPr>
    <w:r w:rsidRPr="00113309">
      <w:rPr>
        <w:color w:val="7F7F7F"/>
        <w:sz w:val="16"/>
        <w:szCs w:val="16"/>
      </w:rPr>
      <w:t xml:space="preserve">presidente@consorziovalledeltevere.it • direttore@consorziovalledeltevere.it • </w:t>
    </w:r>
    <w:hyperlink r:id="rId1" w:history="1">
      <w:r w:rsidRPr="000B738F">
        <w:rPr>
          <w:rStyle w:val="Hyperlink"/>
          <w:sz w:val="16"/>
          <w:szCs w:val="16"/>
        </w:rPr>
        <w:t>ufficiodipiano@consorziovalledeltevere.it</w:t>
      </w:r>
    </w:hyperlink>
  </w:p>
  <w:p w:rsidR="00A86BF4" w:rsidRPr="00113309" w:rsidRDefault="00A86BF4" w:rsidP="00B114F6">
    <w:pPr>
      <w:pStyle w:val="Footer"/>
      <w:jc w:val="center"/>
      <w:rPr>
        <w:color w:val="7F7F7F"/>
        <w:sz w:val="16"/>
        <w:szCs w:val="16"/>
      </w:rPr>
    </w:pPr>
    <w:r w:rsidRPr="00113309">
      <w:rPr>
        <w:color w:val="7F7F7F"/>
        <w:sz w:val="16"/>
        <w:szCs w:val="16"/>
      </w:rPr>
      <w:t xml:space="preserve"> info@pec.consorziovalledeltevere.it</w:t>
    </w:r>
    <w:bookmarkEnd w:id="1"/>
    <w:bookmarkEnd w:id="2"/>
  </w:p>
  <w:p w:rsidR="00A86BF4" w:rsidRDefault="00A86BF4">
    <w:pPr>
      <w:pStyle w:val="Footer"/>
    </w:pPr>
  </w:p>
  <w:p w:rsidR="00A86BF4" w:rsidRDefault="00A86BF4">
    <w:pPr>
      <w:pStyle w:val="BodyText"/>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F4" w:rsidRPr="00113309" w:rsidRDefault="00A86BF4" w:rsidP="00B114F6">
    <w:pPr>
      <w:pStyle w:val="Footer"/>
      <w:jc w:val="center"/>
      <w:rPr>
        <w:color w:val="7F7F7F"/>
        <w:sz w:val="16"/>
        <w:szCs w:val="16"/>
      </w:rPr>
    </w:pPr>
    <w:r w:rsidRPr="00113309">
      <w:rPr>
        <w:color w:val="7F7F7F"/>
        <w:sz w:val="16"/>
        <w:szCs w:val="16"/>
      </w:rPr>
      <w:t>Piazza S. Lorenzo, 8 - 00060 Formello (RM) • c/o Comune di Formello</w:t>
    </w:r>
  </w:p>
  <w:p w:rsidR="00A86BF4" w:rsidRPr="00113309" w:rsidRDefault="00A86BF4" w:rsidP="00B114F6">
    <w:pPr>
      <w:pStyle w:val="Footer"/>
      <w:jc w:val="center"/>
      <w:rPr>
        <w:color w:val="7F7F7F"/>
        <w:sz w:val="16"/>
        <w:szCs w:val="16"/>
      </w:rPr>
    </w:pPr>
    <w:r w:rsidRPr="00113309">
      <w:rPr>
        <w:color w:val="7F7F7F"/>
        <w:sz w:val="16"/>
        <w:szCs w:val="16"/>
      </w:rPr>
      <w:t>06901946</w:t>
    </w:r>
    <w:r>
      <w:rPr>
        <w:color w:val="7F7F7F"/>
        <w:sz w:val="16"/>
        <w:szCs w:val="16"/>
      </w:rPr>
      <w:t>06-607</w:t>
    </w:r>
  </w:p>
  <w:p w:rsidR="00A86BF4" w:rsidRDefault="00A86BF4" w:rsidP="00B114F6">
    <w:pPr>
      <w:pStyle w:val="Footer"/>
      <w:jc w:val="center"/>
      <w:rPr>
        <w:color w:val="7F7F7F"/>
        <w:sz w:val="16"/>
        <w:szCs w:val="16"/>
      </w:rPr>
    </w:pPr>
    <w:r w:rsidRPr="00113309">
      <w:rPr>
        <w:color w:val="7F7F7F"/>
        <w:sz w:val="16"/>
        <w:szCs w:val="16"/>
      </w:rPr>
      <w:t xml:space="preserve">presidente@consorziovalledeltevere.it • direttore@consorziovalledeltevere.it • </w:t>
    </w:r>
    <w:hyperlink r:id="rId1" w:history="1">
      <w:r w:rsidRPr="000B738F">
        <w:rPr>
          <w:rStyle w:val="Hyperlink"/>
          <w:sz w:val="16"/>
          <w:szCs w:val="16"/>
        </w:rPr>
        <w:t>ufficiodipiano@consorziovalledeltevere.it</w:t>
      </w:r>
    </w:hyperlink>
  </w:p>
  <w:p w:rsidR="00A86BF4" w:rsidRPr="00113309" w:rsidRDefault="00A86BF4" w:rsidP="00B114F6">
    <w:pPr>
      <w:pStyle w:val="Footer"/>
      <w:jc w:val="center"/>
      <w:rPr>
        <w:color w:val="7F7F7F"/>
        <w:sz w:val="16"/>
        <w:szCs w:val="16"/>
      </w:rPr>
    </w:pPr>
    <w:r w:rsidRPr="00113309">
      <w:rPr>
        <w:color w:val="7F7F7F"/>
        <w:sz w:val="16"/>
        <w:szCs w:val="16"/>
      </w:rPr>
      <w:t xml:space="preserve"> info@pec.consorziovalledeltevere.it</w:t>
    </w:r>
  </w:p>
  <w:p w:rsidR="00A86BF4" w:rsidRDefault="00A86BF4">
    <w:pPr>
      <w:pStyle w:val="BodyText"/>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BF4" w:rsidRDefault="00A86BF4">
      <w:r>
        <w:separator/>
      </w:r>
    </w:p>
  </w:footnote>
  <w:footnote w:type="continuationSeparator" w:id="0">
    <w:p w:rsidR="00A86BF4" w:rsidRDefault="00A86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F4" w:rsidRPr="00B2114F" w:rsidRDefault="00A86BF4" w:rsidP="00B2114F">
    <w:pPr>
      <w:ind w:left="425" w:right="284"/>
      <w:rPr>
        <w:noProof/>
        <w:lang w:eastAsia="it-IT"/>
      </w:rPr>
    </w:pPr>
    <w:r w:rsidRPr="001D1D79">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35" type="#_x0000_t75" alt="Lavori, Servizi e forniture finanziati con fondi Europei Next Generation EU  | Comune di San Giuliano Terme" style="width:168pt;height:42pt;visibility:visible">
          <v:imagedata r:id="rId1" o:title=""/>
        </v:shape>
      </w:pict>
    </w:r>
    <w:r>
      <w:rPr>
        <w:noProof/>
      </w:rPr>
      <w:t xml:space="preserve">           </w:t>
    </w:r>
    <w:r>
      <w:rPr>
        <w:noProof/>
      </w:rPr>
      <w:tab/>
    </w:r>
    <w:r w:rsidRPr="001D1D79">
      <w:rPr>
        <w:noProof/>
        <w:lang w:eastAsia="it-IT"/>
      </w:rPr>
      <w:pict>
        <v:shape id="Immagine 6" o:spid="_x0000_i1036" type="#_x0000_t75" style="width:54.6pt;height:93.6pt;visibility:visible">
          <v:imagedata r:id="rId2" o:title=""/>
        </v:shape>
      </w:pict>
    </w:r>
    <w:r>
      <w:rPr>
        <w:noProof/>
        <w:lang w:eastAsia="it-IT"/>
      </w:rPr>
      <w:t xml:space="preserve">              </w:t>
    </w:r>
    <w:r w:rsidRPr="001D1D79">
      <w:rPr>
        <w:noProof/>
        <w:lang w:eastAsia="it-IT"/>
      </w:rPr>
      <w:pict>
        <v:shape id="Immagine 3" o:spid="_x0000_i1037" type="#_x0000_t75" alt="Ministero del Lavoro e delle Politiche sociali – Comune di Sesto San  Giovanni" style="width:150.6pt;height:40.8pt;visibility:visible">
          <v:imagedata r:id="rId3"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F4" w:rsidRDefault="00A86BF4" w:rsidP="0077264B">
    <w:pPr>
      <w:pStyle w:val="Header"/>
    </w:pPr>
    <w:r w:rsidRPr="001D1D79">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41" type="#_x0000_t75" alt="Lavori, Servizi e forniture finanziati con fondi Europei Next Generation EU  | Comune di San Giuliano Terme" style="width:168pt;height:42pt;visibility:visible">
          <v:imagedata r:id="rId1" o:title=""/>
        </v:shape>
      </w:pict>
    </w:r>
    <w:r w:rsidRPr="001D1D79">
      <w:rPr>
        <w:noProof/>
        <w:lang w:eastAsia="it-IT"/>
      </w:rPr>
      <w:pict>
        <v:shape id="Immagine 5" o:spid="_x0000_i1042" type="#_x0000_t75" style="width:54.6pt;height:93.6pt;visibility:visible">
          <v:imagedata r:id="rId2" o:title=""/>
        </v:shape>
      </w:pict>
    </w:r>
    <w:r w:rsidRPr="001D1D79">
      <w:rPr>
        <w:noProof/>
        <w:lang w:eastAsia="it-IT"/>
      </w:rPr>
      <w:pict>
        <v:shape id="Immagine 7" o:spid="_x0000_i1043" type="#_x0000_t75" alt="Ministero del Lavoro e delle Politiche sociali – Comune di Sesto San  Giovanni" style="width:150.6pt;height:40.8pt;visibility:visible">
          <v:imagedata r:id="rId3" o:title=""/>
        </v:shape>
      </w:pict>
    </w:r>
  </w:p>
  <w:p w:rsidR="00A86BF4" w:rsidRPr="00F34A22" w:rsidRDefault="00A86BF4" w:rsidP="00F34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91C"/>
    <w:multiLevelType w:val="hybridMultilevel"/>
    <w:tmpl w:val="8B4C6EA4"/>
    <w:lvl w:ilvl="0" w:tplc="E828F2F4">
      <w:start w:val="4"/>
      <w:numFmt w:val="lowerLetter"/>
      <w:lvlText w:val="%1)"/>
      <w:lvlJc w:val="left"/>
      <w:pPr>
        <w:ind w:left="2093" w:hanging="250"/>
      </w:pPr>
      <w:rPr>
        <w:rFonts w:hint="default"/>
        <w:b/>
        <w:bCs/>
        <w:i/>
        <w:iCs/>
        <w:w w:val="99"/>
      </w:rPr>
    </w:lvl>
    <w:lvl w:ilvl="1" w:tplc="1F8CBAA6">
      <w:numFmt w:val="bullet"/>
      <w:lvlText w:val="•"/>
      <w:lvlJc w:val="left"/>
      <w:pPr>
        <w:ind w:left="2817" w:hanging="250"/>
      </w:pPr>
      <w:rPr>
        <w:rFonts w:hint="default"/>
      </w:rPr>
    </w:lvl>
    <w:lvl w:ilvl="2" w:tplc="E08287DC">
      <w:numFmt w:val="bullet"/>
      <w:lvlText w:val="•"/>
      <w:lvlJc w:val="left"/>
      <w:pPr>
        <w:ind w:left="3781" w:hanging="250"/>
      </w:pPr>
      <w:rPr>
        <w:rFonts w:hint="default"/>
      </w:rPr>
    </w:lvl>
    <w:lvl w:ilvl="3" w:tplc="9500C9A4">
      <w:numFmt w:val="bullet"/>
      <w:lvlText w:val="•"/>
      <w:lvlJc w:val="left"/>
      <w:pPr>
        <w:ind w:left="4745" w:hanging="250"/>
      </w:pPr>
      <w:rPr>
        <w:rFonts w:hint="default"/>
      </w:rPr>
    </w:lvl>
    <w:lvl w:ilvl="4" w:tplc="266435EE">
      <w:numFmt w:val="bullet"/>
      <w:lvlText w:val="•"/>
      <w:lvlJc w:val="left"/>
      <w:pPr>
        <w:ind w:left="5710" w:hanging="250"/>
      </w:pPr>
      <w:rPr>
        <w:rFonts w:hint="default"/>
      </w:rPr>
    </w:lvl>
    <w:lvl w:ilvl="5" w:tplc="5430109A">
      <w:numFmt w:val="bullet"/>
      <w:lvlText w:val="•"/>
      <w:lvlJc w:val="left"/>
      <w:pPr>
        <w:ind w:left="6674" w:hanging="250"/>
      </w:pPr>
      <w:rPr>
        <w:rFonts w:hint="default"/>
      </w:rPr>
    </w:lvl>
    <w:lvl w:ilvl="6" w:tplc="2024731A">
      <w:numFmt w:val="bullet"/>
      <w:lvlText w:val="•"/>
      <w:lvlJc w:val="left"/>
      <w:pPr>
        <w:ind w:left="7639" w:hanging="250"/>
      </w:pPr>
      <w:rPr>
        <w:rFonts w:hint="default"/>
      </w:rPr>
    </w:lvl>
    <w:lvl w:ilvl="7" w:tplc="0EEEFB8A">
      <w:numFmt w:val="bullet"/>
      <w:lvlText w:val="•"/>
      <w:lvlJc w:val="left"/>
      <w:pPr>
        <w:ind w:left="8603" w:hanging="250"/>
      </w:pPr>
      <w:rPr>
        <w:rFonts w:hint="default"/>
      </w:rPr>
    </w:lvl>
    <w:lvl w:ilvl="8" w:tplc="7C728A4C">
      <w:numFmt w:val="bullet"/>
      <w:lvlText w:val="•"/>
      <w:lvlJc w:val="left"/>
      <w:pPr>
        <w:ind w:left="9568" w:hanging="250"/>
      </w:pPr>
      <w:rPr>
        <w:rFonts w:hint="default"/>
      </w:rPr>
    </w:lvl>
  </w:abstractNum>
  <w:abstractNum w:abstractNumId="1">
    <w:nsid w:val="0EB0290E"/>
    <w:multiLevelType w:val="hybridMultilevel"/>
    <w:tmpl w:val="74601E4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1457123B"/>
    <w:multiLevelType w:val="hybridMultilevel"/>
    <w:tmpl w:val="2AE4C71C"/>
    <w:lvl w:ilvl="0" w:tplc="06A2BF6C">
      <w:start w:val="1"/>
      <w:numFmt w:val="bullet"/>
      <w:lvlText w:val=""/>
      <w:lvlJc w:val="left"/>
      <w:pPr>
        <w:ind w:left="1146" w:hanging="360"/>
      </w:pPr>
      <w:rPr>
        <w:rFonts w:ascii="Symbol" w:hAnsi="Symbol" w:cs="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cs="Wingdings" w:hint="default"/>
      </w:rPr>
    </w:lvl>
    <w:lvl w:ilvl="3" w:tplc="04100001">
      <w:start w:val="1"/>
      <w:numFmt w:val="bullet"/>
      <w:lvlText w:val=""/>
      <w:lvlJc w:val="left"/>
      <w:pPr>
        <w:ind w:left="3306" w:hanging="360"/>
      </w:pPr>
      <w:rPr>
        <w:rFonts w:ascii="Symbol" w:hAnsi="Symbol" w:cs="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cs="Wingdings" w:hint="default"/>
      </w:rPr>
    </w:lvl>
    <w:lvl w:ilvl="6" w:tplc="04100001">
      <w:start w:val="1"/>
      <w:numFmt w:val="bullet"/>
      <w:lvlText w:val=""/>
      <w:lvlJc w:val="left"/>
      <w:pPr>
        <w:ind w:left="5466" w:hanging="360"/>
      </w:pPr>
      <w:rPr>
        <w:rFonts w:ascii="Symbol" w:hAnsi="Symbol" w:cs="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cs="Wingdings" w:hint="default"/>
      </w:rPr>
    </w:lvl>
  </w:abstractNum>
  <w:abstractNum w:abstractNumId="3">
    <w:nsid w:val="17140B22"/>
    <w:multiLevelType w:val="hybridMultilevel"/>
    <w:tmpl w:val="96BC3164"/>
    <w:lvl w:ilvl="0" w:tplc="3F16A17E">
      <w:start w:val="3"/>
      <w:numFmt w:val="lowerLetter"/>
      <w:lvlText w:val="%1)"/>
      <w:lvlJc w:val="left"/>
      <w:pPr>
        <w:ind w:left="388" w:hanging="276"/>
      </w:pPr>
      <w:rPr>
        <w:rFonts w:ascii="Times New Roman" w:eastAsia="Times New Roman" w:hAnsi="Times New Roman" w:hint="default"/>
        <w:b/>
        <w:bCs/>
        <w:i/>
        <w:iCs/>
        <w:spacing w:val="-1"/>
        <w:w w:val="99"/>
        <w:sz w:val="24"/>
        <w:szCs w:val="24"/>
      </w:rPr>
    </w:lvl>
    <w:lvl w:ilvl="1" w:tplc="0598DA64">
      <w:numFmt w:val="bullet"/>
      <w:lvlText w:val="□"/>
      <w:lvlJc w:val="left"/>
      <w:pPr>
        <w:ind w:left="1478" w:hanging="360"/>
      </w:pPr>
      <w:rPr>
        <w:rFonts w:ascii="Courier New" w:eastAsia="Times New Roman" w:hAnsi="Courier New" w:hint="default"/>
        <w:w w:val="100"/>
        <w:sz w:val="24"/>
        <w:szCs w:val="24"/>
      </w:rPr>
    </w:lvl>
    <w:lvl w:ilvl="2" w:tplc="B56CA33A">
      <w:numFmt w:val="bullet"/>
      <w:lvlText w:val="•"/>
      <w:lvlJc w:val="left"/>
      <w:pPr>
        <w:ind w:left="2427" w:hanging="360"/>
      </w:pPr>
      <w:rPr>
        <w:rFonts w:hint="default"/>
      </w:rPr>
    </w:lvl>
    <w:lvl w:ilvl="3" w:tplc="9AD67702">
      <w:numFmt w:val="bullet"/>
      <w:lvlText w:val="•"/>
      <w:lvlJc w:val="left"/>
      <w:pPr>
        <w:ind w:left="3375" w:hanging="360"/>
      </w:pPr>
      <w:rPr>
        <w:rFonts w:hint="default"/>
      </w:rPr>
    </w:lvl>
    <w:lvl w:ilvl="4" w:tplc="033A3682">
      <w:numFmt w:val="bullet"/>
      <w:lvlText w:val="•"/>
      <w:lvlJc w:val="left"/>
      <w:pPr>
        <w:ind w:left="4323" w:hanging="360"/>
      </w:pPr>
      <w:rPr>
        <w:rFonts w:hint="default"/>
      </w:rPr>
    </w:lvl>
    <w:lvl w:ilvl="5" w:tplc="722A3278">
      <w:numFmt w:val="bullet"/>
      <w:lvlText w:val="•"/>
      <w:lvlJc w:val="left"/>
      <w:pPr>
        <w:ind w:left="5271" w:hanging="360"/>
      </w:pPr>
      <w:rPr>
        <w:rFonts w:hint="default"/>
      </w:rPr>
    </w:lvl>
    <w:lvl w:ilvl="6" w:tplc="92EE1E3C">
      <w:numFmt w:val="bullet"/>
      <w:lvlText w:val="•"/>
      <w:lvlJc w:val="left"/>
      <w:pPr>
        <w:ind w:left="6219" w:hanging="360"/>
      </w:pPr>
      <w:rPr>
        <w:rFonts w:hint="default"/>
      </w:rPr>
    </w:lvl>
    <w:lvl w:ilvl="7" w:tplc="5664AB6C">
      <w:numFmt w:val="bullet"/>
      <w:lvlText w:val="•"/>
      <w:lvlJc w:val="left"/>
      <w:pPr>
        <w:ind w:left="7166" w:hanging="360"/>
      </w:pPr>
      <w:rPr>
        <w:rFonts w:hint="default"/>
      </w:rPr>
    </w:lvl>
    <w:lvl w:ilvl="8" w:tplc="C018F0D8">
      <w:numFmt w:val="bullet"/>
      <w:lvlText w:val="•"/>
      <w:lvlJc w:val="left"/>
      <w:pPr>
        <w:ind w:left="8114" w:hanging="360"/>
      </w:pPr>
      <w:rPr>
        <w:rFonts w:hint="default"/>
      </w:rPr>
    </w:lvl>
  </w:abstractNum>
  <w:abstractNum w:abstractNumId="4">
    <w:nsid w:val="2AF41535"/>
    <w:multiLevelType w:val="hybridMultilevel"/>
    <w:tmpl w:val="826E3C7E"/>
    <w:lvl w:ilvl="0" w:tplc="0C9065C2">
      <w:start w:val="1"/>
      <w:numFmt w:val="lowerLetter"/>
      <w:lvlText w:val="%1)"/>
      <w:lvlJc w:val="left"/>
      <w:pPr>
        <w:ind w:left="881" w:hanging="360"/>
      </w:pPr>
      <w:rPr>
        <w:rFonts w:ascii="Times New Roman" w:eastAsia="Times New Roman" w:hAnsi="Times New Roman" w:hint="default"/>
        <w:b/>
        <w:bCs/>
        <w:i/>
        <w:iCs/>
        <w:w w:val="100"/>
        <w:sz w:val="22"/>
        <w:szCs w:val="22"/>
      </w:rPr>
    </w:lvl>
    <w:lvl w:ilvl="1" w:tplc="4C605226">
      <w:numFmt w:val="bullet"/>
      <w:lvlText w:val="□"/>
      <w:lvlJc w:val="left"/>
      <w:pPr>
        <w:ind w:left="1601" w:hanging="360"/>
      </w:pPr>
      <w:rPr>
        <w:rFonts w:ascii="Courier New" w:eastAsia="Times New Roman" w:hAnsi="Courier New" w:hint="default"/>
        <w:w w:val="99"/>
        <w:sz w:val="22"/>
        <w:szCs w:val="22"/>
      </w:rPr>
    </w:lvl>
    <w:lvl w:ilvl="2" w:tplc="D6F89DBC">
      <w:numFmt w:val="bullet"/>
      <w:lvlText w:val="•"/>
      <w:lvlJc w:val="left"/>
      <w:pPr>
        <w:ind w:left="1600" w:hanging="360"/>
      </w:pPr>
      <w:rPr>
        <w:rFonts w:hint="default"/>
      </w:rPr>
    </w:lvl>
    <w:lvl w:ilvl="3" w:tplc="B7E0B704">
      <w:numFmt w:val="bullet"/>
      <w:lvlText w:val="•"/>
      <w:lvlJc w:val="left"/>
      <w:pPr>
        <w:ind w:left="2687" w:hanging="360"/>
      </w:pPr>
      <w:rPr>
        <w:rFonts w:hint="default"/>
      </w:rPr>
    </w:lvl>
    <w:lvl w:ilvl="4" w:tplc="A860109C">
      <w:numFmt w:val="bullet"/>
      <w:lvlText w:val="•"/>
      <w:lvlJc w:val="left"/>
      <w:pPr>
        <w:ind w:left="3775" w:hanging="360"/>
      </w:pPr>
      <w:rPr>
        <w:rFonts w:hint="default"/>
      </w:rPr>
    </w:lvl>
    <w:lvl w:ilvl="5" w:tplc="83745CEE">
      <w:numFmt w:val="bullet"/>
      <w:lvlText w:val="•"/>
      <w:lvlJc w:val="left"/>
      <w:pPr>
        <w:ind w:left="4862" w:hanging="360"/>
      </w:pPr>
      <w:rPr>
        <w:rFonts w:hint="default"/>
      </w:rPr>
    </w:lvl>
    <w:lvl w:ilvl="6" w:tplc="95EAD8A8">
      <w:numFmt w:val="bullet"/>
      <w:lvlText w:val="•"/>
      <w:lvlJc w:val="left"/>
      <w:pPr>
        <w:ind w:left="5950" w:hanging="360"/>
      </w:pPr>
      <w:rPr>
        <w:rFonts w:hint="default"/>
      </w:rPr>
    </w:lvl>
    <w:lvl w:ilvl="7" w:tplc="24DA4CD2">
      <w:numFmt w:val="bullet"/>
      <w:lvlText w:val="•"/>
      <w:lvlJc w:val="left"/>
      <w:pPr>
        <w:ind w:left="7037" w:hanging="360"/>
      </w:pPr>
      <w:rPr>
        <w:rFonts w:hint="default"/>
      </w:rPr>
    </w:lvl>
    <w:lvl w:ilvl="8" w:tplc="A2CCDF78">
      <w:numFmt w:val="bullet"/>
      <w:lvlText w:val="•"/>
      <w:lvlJc w:val="left"/>
      <w:pPr>
        <w:ind w:left="8125" w:hanging="360"/>
      </w:pPr>
      <w:rPr>
        <w:rFonts w:hint="default"/>
      </w:rPr>
    </w:lvl>
  </w:abstractNum>
  <w:abstractNum w:abstractNumId="5">
    <w:nsid w:val="36593D2D"/>
    <w:multiLevelType w:val="hybridMultilevel"/>
    <w:tmpl w:val="399A5BA0"/>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3A93647E"/>
    <w:multiLevelType w:val="hybridMultilevel"/>
    <w:tmpl w:val="E86ABF00"/>
    <w:lvl w:ilvl="0" w:tplc="0FEC3DAC">
      <w:numFmt w:val="bullet"/>
      <w:lvlText w:val="-"/>
      <w:lvlJc w:val="left"/>
      <w:pPr>
        <w:ind w:left="279" w:hanging="125"/>
      </w:pPr>
      <w:rPr>
        <w:rFonts w:ascii="Times New Roman" w:eastAsia="Times New Roman" w:hAnsi="Times New Roman" w:hint="default"/>
        <w:w w:val="100"/>
        <w:sz w:val="23"/>
        <w:szCs w:val="23"/>
      </w:rPr>
    </w:lvl>
    <w:lvl w:ilvl="1" w:tplc="49603E52">
      <w:numFmt w:val="bullet"/>
      <w:lvlText w:val="•"/>
      <w:lvlJc w:val="left"/>
      <w:pPr>
        <w:ind w:left="1282" w:hanging="125"/>
      </w:pPr>
      <w:rPr>
        <w:rFonts w:hint="default"/>
      </w:rPr>
    </w:lvl>
    <w:lvl w:ilvl="2" w:tplc="33F83A18">
      <w:numFmt w:val="bullet"/>
      <w:lvlText w:val="•"/>
      <w:lvlJc w:val="left"/>
      <w:pPr>
        <w:ind w:left="2284" w:hanging="125"/>
      </w:pPr>
      <w:rPr>
        <w:rFonts w:hint="default"/>
      </w:rPr>
    </w:lvl>
    <w:lvl w:ilvl="3" w:tplc="337CA5EA">
      <w:numFmt w:val="bullet"/>
      <w:lvlText w:val="•"/>
      <w:lvlJc w:val="left"/>
      <w:pPr>
        <w:ind w:left="3286" w:hanging="125"/>
      </w:pPr>
      <w:rPr>
        <w:rFonts w:hint="default"/>
      </w:rPr>
    </w:lvl>
    <w:lvl w:ilvl="4" w:tplc="82ACA4F4">
      <w:numFmt w:val="bullet"/>
      <w:lvlText w:val="•"/>
      <w:lvlJc w:val="left"/>
      <w:pPr>
        <w:ind w:left="4288" w:hanging="125"/>
      </w:pPr>
      <w:rPr>
        <w:rFonts w:hint="default"/>
      </w:rPr>
    </w:lvl>
    <w:lvl w:ilvl="5" w:tplc="A5FAF6DE">
      <w:numFmt w:val="bullet"/>
      <w:lvlText w:val="•"/>
      <w:lvlJc w:val="left"/>
      <w:pPr>
        <w:ind w:left="5290" w:hanging="125"/>
      </w:pPr>
      <w:rPr>
        <w:rFonts w:hint="default"/>
      </w:rPr>
    </w:lvl>
    <w:lvl w:ilvl="6" w:tplc="611282D0">
      <w:numFmt w:val="bullet"/>
      <w:lvlText w:val="•"/>
      <w:lvlJc w:val="left"/>
      <w:pPr>
        <w:ind w:left="6292" w:hanging="125"/>
      </w:pPr>
      <w:rPr>
        <w:rFonts w:hint="default"/>
      </w:rPr>
    </w:lvl>
    <w:lvl w:ilvl="7" w:tplc="DEC6054E">
      <w:numFmt w:val="bullet"/>
      <w:lvlText w:val="•"/>
      <w:lvlJc w:val="left"/>
      <w:pPr>
        <w:ind w:left="7294" w:hanging="125"/>
      </w:pPr>
      <w:rPr>
        <w:rFonts w:hint="default"/>
      </w:rPr>
    </w:lvl>
    <w:lvl w:ilvl="8" w:tplc="FA2C020C">
      <w:numFmt w:val="bullet"/>
      <w:lvlText w:val="•"/>
      <w:lvlJc w:val="left"/>
      <w:pPr>
        <w:ind w:left="8296" w:hanging="125"/>
      </w:pPr>
      <w:rPr>
        <w:rFonts w:hint="default"/>
      </w:rPr>
    </w:lvl>
  </w:abstractNum>
  <w:abstractNum w:abstractNumId="7">
    <w:nsid w:val="409546B4"/>
    <w:multiLevelType w:val="hybridMultilevel"/>
    <w:tmpl w:val="6F4E9B3E"/>
    <w:lvl w:ilvl="0" w:tplc="44F4C68A">
      <w:numFmt w:val="bullet"/>
      <w:lvlText w:val=""/>
      <w:lvlJc w:val="left"/>
      <w:pPr>
        <w:ind w:left="1155" w:hanging="360"/>
      </w:pPr>
      <w:rPr>
        <w:rFonts w:ascii="Symbol" w:eastAsia="Times New Roman" w:hAnsi="Symbol" w:hint="default"/>
        <w:w w:val="99"/>
        <w:sz w:val="24"/>
        <w:szCs w:val="24"/>
      </w:rPr>
    </w:lvl>
    <w:lvl w:ilvl="1" w:tplc="34D2A886">
      <w:numFmt w:val="bullet"/>
      <w:lvlText w:val="•"/>
      <w:lvlJc w:val="left"/>
      <w:pPr>
        <w:ind w:left="2074" w:hanging="360"/>
      </w:pPr>
      <w:rPr>
        <w:rFonts w:hint="default"/>
      </w:rPr>
    </w:lvl>
    <w:lvl w:ilvl="2" w:tplc="9834B062">
      <w:numFmt w:val="bullet"/>
      <w:lvlText w:val="•"/>
      <w:lvlJc w:val="left"/>
      <w:pPr>
        <w:ind w:left="2988" w:hanging="360"/>
      </w:pPr>
      <w:rPr>
        <w:rFonts w:hint="default"/>
      </w:rPr>
    </w:lvl>
    <w:lvl w:ilvl="3" w:tplc="51083062">
      <w:numFmt w:val="bullet"/>
      <w:lvlText w:val="•"/>
      <w:lvlJc w:val="left"/>
      <w:pPr>
        <w:ind w:left="3902" w:hanging="360"/>
      </w:pPr>
      <w:rPr>
        <w:rFonts w:hint="default"/>
      </w:rPr>
    </w:lvl>
    <w:lvl w:ilvl="4" w:tplc="8702D5EC">
      <w:numFmt w:val="bullet"/>
      <w:lvlText w:val="•"/>
      <w:lvlJc w:val="left"/>
      <w:pPr>
        <w:ind w:left="4816" w:hanging="360"/>
      </w:pPr>
      <w:rPr>
        <w:rFonts w:hint="default"/>
      </w:rPr>
    </w:lvl>
    <w:lvl w:ilvl="5" w:tplc="70502466">
      <w:numFmt w:val="bullet"/>
      <w:lvlText w:val="•"/>
      <w:lvlJc w:val="left"/>
      <w:pPr>
        <w:ind w:left="5730" w:hanging="360"/>
      </w:pPr>
      <w:rPr>
        <w:rFonts w:hint="default"/>
      </w:rPr>
    </w:lvl>
    <w:lvl w:ilvl="6" w:tplc="D95885B6">
      <w:numFmt w:val="bullet"/>
      <w:lvlText w:val="•"/>
      <w:lvlJc w:val="left"/>
      <w:pPr>
        <w:ind w:left="6644" w:hanging="360"/>
      </w:pPr>
      <w:rPr>
        <w:rFonts w:hint="default"/>
      </w:rPr>
    </w:lvl>
    <w:lvl w:ilvl="7" w:tplc="2A90611C">
      <w:numFmt w:val="bullet"/>
      <w:lvlText w:val="•"/>
      <w:lvlJc w:val="left"/>
      <w:pPr>
        <w:ind w:left="7558" w:hanging="360"/>
      </w:pPr>
      <w:rPr>
        <w:rFonts w:hint="default"/>
      </w:rPr>
    </w:lvl>
    <w:lvl w:ilvl="8" w:tplc="DFFEC814">
      <w:numFmt w:val="bullet"/>
      <w:lvlText w:val="•"/>
      <w:lvlJc w:val="left"/>
      <w:pPr>
        <w:ind w:left="8472" w:hanging="360"/>
      </w:pPr>
      <w:rPr>
        <w:rFonts w:hint="default"/>
      </w:rPr>
    </w:lvl>
  </w:abstractNum>
  <w:abstractNum w:abstractNumId="8">
    <w:nsid w:val="60F97364"/>
    <w:multiLevelType w:val="hybridMultilevel"/>
    <w:tmpl w:val="ACDC1312"/>
    <w:lvl w:ilvl="0" w:tplc="04100017">
      <w:start w:val="5"/>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702D4097"/>
    <w:multiLevelType w:val="hybridMultilevel"/>
    <w:tmpl w:val="516609AC"/>
    <w:lvl w:ilvl="0" w:tplc="64EAF202">
      <w:start w:val="1"/>
      <w:numFmt w:val="lowerLetter"/>
      <w:lvlText w:val="%1."/>
      <w:lvlJc w:val="left"/>
      <w:pPr>
        <w:ind w:left="420" w:hanging="262"/>
      </w:pPr>
      <w:rPr>
        <w:rFonts w:ascii="Times New Roman" w:eastAsia="Times New Roman" w:hAnsi="Times New Roman" w:hint="default"/>
        <w:spacing w:val="-1"/>
        <w:w w:val="99"/>
        <w:sz w:val="24"/>
        <w:szCs w:val="24"/>
      </w:rPr>
    </w:lvl>
    <w:lvl w:ilvl="1" w:tplc="B6406558">
      <w:numFmt w:val="bullet"/>
      <w:lvlText w:val="•"/>
      <w:lvlJc w:val="left"/>
      <w:pPr>
        <w:ind w:left="1408" w:hanging="262"/>
      </w:pPr>
      <w:rPr>
        <w:rFonts w:hint="default"/>
      </w:rPr>
    </w:lvl>
    <w:lvl w:ilvl="2" w:tplc="61160E2E">
      <w:numFmt w:val="bullet"/>
      <w:lvlText w:val="•"/>
      <w:lvlJc w:val="left"/>
      <w:pPr>
        <w:ind w:left="2396" w:hanging="262"/>
      </w:pPr>
      <w:rPr>
        <w:rFonts w:hint="default"/>
      </w:rPr>
    </w:lvl>
    <w:lvl w:ilvl="3" w:tplc="7440455E">
      <w:numFmt w:val="bullet"/>
      <w:lvlText w:val="•"/>
      <w:lvlJc w:val="left"/>
      <w:pPr>
        <w:ind w:left="3384" w:hanging="262"/>
      </w:pPr>
      <w:rPr>
        <w:rFonts w:hint="default"/>
      </w:rPr>
    </w:lvl>
    <w:lvl w:ilvl="4" w:tplc="9B1AAD1E">
      <w:numFmt w:val="bullet"/>
      <w:lvlText w:val="•"/>
      <w:lvlJc w:val="left"/>
      <w:pPr>
        <w:ind w:left="4372" w:hanging="262"/>
      </w:pPr>
      <w:rPr>
        <w:rFonts w:hint="default"/>
      </w:rPr>
    </w:lvl>
    <w:lvl w:ilvl="5" w:tplc="DD6C1772">
      <w:numFmt w:val="bullet"/>
      <w:lvlText w:val="•"/>
      <w:lvlJc w:val="left"/>
      <w:pPr>
        <w:ind w:left="5360" w:hanging="262"/>
      </w:pPr>
      <w:rPr>
        <w:rFonts w:hint="default"/>
      </w:rPr>
    </w:lvl>
    <w:lvl w:ilvl="6" w:tplc="B2668D40">
      <w:numFmt w:val="bullet"/>
      <w:lvlText w:val="•"/>
      <w:lvlJc w:val="left"/>
      <w:pPr>
        <w:ind w:left="6348" w:hanging="262"/>
      </w:pPr>
      <w:rPr>
        <w:rFonts w:hint="default"/>
      </w:rPr>
    </w:lvl>
    <w:lvl w:ilvl="7" w:tplc="5C72F8A6">
      <w:numFmt w:val="bullet"/>
      <w:lvlText w:val="•"/>
      <w:lvlJc w:val="left"/>
      <w:pPr>
        <w:ind w:left="7336" w:hanging="262"/>
      </w:pPr>
      <w:rPr>
        <w:rFonts w:hint="default"/>
      </w:rPr>
    </w:lvl>
    <w:lvl w:ilvl="8" w:tplc="9C0CF360">
      <w:numFmt w:val="bullet"/>
      <w:lvlText w:val="•"/>
      <w:lvlJc w:val="left"/>
      <w:pPr>
        <w:ind w:left="8324" w:hanging="262"/>
      </w:pPr>
      <w:rPr>
        <w:rFonts w:hint="default"/>
      </w:rPr>
    </w:lvl>
  </w:abstractNum>
  <w:abstractNum w:abstractNumId="10">
    <w:nsid w:val="7F8C71F2"/>
    <w:multiLevelType w:val="hybridMultilevel"/>
    <w:tmpl w:val="2042F1F4"/>
    <w:lvl w:ilvl="0" w:tplc="0410000D">
      <w:start w:val="1"/>
      <w:numFmt w:val="bullet"/>
      <w:lvlText w:val=""/>
      <w:lvlJc w:val="left"/>
      <w:pPr>
        <w:ind w:left="1146" w:hanging="360"/>
      </w:pPr>
      <w:rPr>
        <w:rFonts w:ascii="Wingdings" w:hAnsi="Wingdings" w:cs="Wingdings"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cs="Wingdings" w:hint="default"/>
      </w:rPr>
    </w:lvl>
    <w:lvl w:ilvl="3" w:tplc="04100001">
      <w:start w:val="1"/>
      <w:numFmt w:val="bullet"/>
      <w:lvlText w:val=""/>
      <w:lvlJc w:val="left"/>
      <w:pPr>
        <w:ind w:left="3306" w:hanging="360"/>
      </w:pPr>
      <w:rPr>
        <w:rFonts w:ascii="Symbol" w:hAnsi="Symbol" w:cs="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cs="Wingdings" w:hint="default"/>
      </w:rPr>
    </w:lvl>
    <w:lvl w:ilvl="6" w:tplc="04100001">
      <w:start w:val="1"/>
      <w:numFmt w:val="bullet"/>
      <w:lvlText w:val=""/>
      <w:lvlJc w:val="left"/>
      <w:pPr>
        <w:ind w:left="5466" w:hanging="360"/>
      </w:pPr>
      <w:rPr>
        <w:rFonts w:ascii="Symbol" w:hAnsi="Symbol" w:cs="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cs="Wingdings" w:hint="default"/>
      </w:rPr>
    </w:lvl>
  </w:abstractNum>
  <w:num w:numId="1">
    <w:abstractNumId w:val="9"/>
  </w:num>
  <w:num w:numId="2">
    <w:abstractNumId w:val="6"/>
  </w:num>
  <w:num w:numId="3">
    <w:abstractNumId w:val="0"/>
  </w:num>
  <w:num w:numId="4">
    <w:abstractNumId w:val="3"/>
  </w:num>
  <w:num w:numId="5">
    <w:abstractNumId w:val="4"/>
  </w:num>
  <w:num w:numId="6">
    <w:abstractNumId w:val="7"/>
  </w:num>
  <w:num w:numId="7">
    <w:abstractNumId w:val="8"/>
  </w:num>
  <w:num w:numId="8">
    <w:abstractNumId w:val="10"/>
  </w:num>
  <w:num w:numId="9">
    <w:abstractNumId w:val="1"/>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283"/>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0C4"/>
    <w:rsid w:val="000360C4"/>
    <w:rsid w:val="00040A99"/>
    <w:rsid w:val="00082082"/>
    <w:rsid w:val="00097342"/>
    <w:rsid w:val="000A5497"/>
    <w:rsid w:val="000B6CB3"/>
    <w:rsid w:val="000B738F"/>
    <w:rsid w:val="00113309"/>
    <w:rsid w:val="00156749"/>
    <w:rsid w:val="00164291"/>
    <w:rsid w:val="0016488A"/>
    <w:rsid w:val="00175101"/>
    <w:rsid w:val="001A06BE"/>
    <w:rsid w:val="001A3CEB"/>
    <w:rsid w:val="001C2442"/>
    <w:rsid w:val="001D1555"/>
    <w:rsid w:val="001D1D79"/>
    <w:rsid w:val="00233C91"/>
    <w:rsid w:val="00281CC2"/>
    <w:rsid w:val="00293576"/>
    <w:rsid w:val="002F1A74"/>
    <w:rsid w:val="002F6DDF"/>
    <w:rsid w:val="0030275D"/>
    <w:rsid w:val="003146B2"/>
    <w:rsid w:val="00364963"/>
    <w:rsid w:val="00370D0D"/>
    <w:rsid w:val="0038197C"/>
    <w:rsid w:val="003954CB"/>
    <w:rsid w:val="003F63A3"/>
    <w:rsid w:val="00402868"/>
    <w:rsid w:val="00421A30"/>
    <w:rsid w:val="00462C11"/>
    <w:rsid w:val="004730C4"/>
    <w:rsid w:val="00485C44"/>
    <w:rsid w:val="00496124"/>
    <w:rsid w:val="004C4CA6"/>
    <w:rsid w:val="004E1CB1"/>
    <w:rsid w:val="0052532A"/>
    <w:rsid w:val="00570B71"/>
    <w:rsid w:val="0058620F"/>
    <w:rsid w:val="005A21D3"/>
    <w:rsid w:val="006201FE"/>
    <w:rsid w:val="006A4031"/>
    <w:rsid w:val="006F10A2"/>
    <w:rsid w:val="00754D01"/>
    <w:rsid w:val="0077264B"/>
    <w:rsid w:val="007749E1"/>
    <w:rsid w:val="007D63D1"/>
    <w:rsid w:val="00800B9C"/>
    <w:rsid w:val="008A0602"/>
    <w:rsid w:val="008F673F"/>
    <w:rsid w:val="0094410B"/>
    <w:rsid w:val="00965CCC"/>
    <w:rsid w:val="00984A60"/>
    <w:rsid w:val="0098500A"/>
    <w:rsid w:val="009B630B"/>
    <w:rsid w:val="00A26533"/>
    <w:rsid w:val="00A27EAF"/>
    <w:rsid w:val="00A76A4E"/>
    <w:rsid w:val="00A839FB"/>
    <w:rsid w:val="00A86BF4"/>
    <w:rsid w:val="00AD29CA"/>
    <w:rsid w:val="00B114F6"/>
    <w:rsid w:val="00B2114F"/>
    <w:rsid w:val="00B7493F"/>
    <w:rsid w:val="00B8256F"/>
    <w:rsid w:val="00B84BB9"/>
    <w:rsid w:val="00B87E49"/>
    <w:rsid w:val="00C17CA4"/>
    <w:rsid w:val="00C301AB"/>
    <w:rsid w:val="00C42372"/>
    <w:rsid w:val="00C81DCA"/>
    <w:rsid w:val="00CC6BA6"/>
    <w:rsid w:val="00CF322D"/>
    <w:rsid w:val="00D0711A"/>
    <w:rsid w:val="00D379F4"/>
    <w:rsid w:val="00E03FF3"/>
    <w:rsid w:val="00E171A3"/>
    <w:rsid w:val="00EC4CD5"/>
    <w:rsid w:val="00EC61ED"/>
    <w:rsid w:val="00EF1558"/>
    <w:rsid w:val="00F34A22"/>
    <w:rsid w:val="00F73A76"/>
    <w:rsid w:val="00FC00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F4"/>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D379F4"/>
    <w:pPr>
      <w:ind w:left="1507"/>
      <w:outlineLvl w:val="0"/>
    </w:pPr>
    <w:rPr>
      <w:sz w:val="24"/>
      <w:szCs w:val="24"/>
    </w:rPr>
  </w:style>
  <w:style w:type="paragraph" w:styleId="Heading2">
    <w:name w:val="heading 2"/>
    <w:basedOn w:val="Normal"/>
    <w:link w:val="Heading2Char"/>
    <w:uiPriority w:val="99"/>
    <w:qFormat/>
    <w:rsid w:val="00D379F4"/>
    <w:pPr>
      <w:ind w:left="159"/>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A9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93A9C"/>
    <w:rPr>
      <w:rFonts w:asciiTheme="majorHAnsi" w:eastAsiaTheme="majorEastAsia" w:hAnsiTheme="majorHAnsi" w:cstheme="majorBidi"/>
      <w:b/>
      <w:bCs/>
      <w:i/>
      <w:iCs/>
      <w:sz w:val="28"/>
      <w:szCs w:val="28"/>
      <w:lang w:eastAsia="en-US"/>
    </w:rPr>
  </w:style>
  <w:style w:type="table" w:customStyle="1" w:styleId="TableNormal1">
    <w:name w:val="Table Normal1"/>
    <w:uiPriority w:val="99"/>
    <w:semiHidden/>
    <w:rsid w:val="00D379F4"/>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D379F4"/>
  </w:style>
  <w:style w:type="character" w:customStyle="1" w:styleId="BodyTextChar">
    <w:name w:val="Body Text Char"/>
    <w:basedOn w:val="DefaultParagraphFont"/>
    <w:link w:val="BodyText"/>
    <w:uiPriority w:val="99"/>
    <w:semiHidden/>
    <w:rsid w:val="00F93A9C"/>
    <w:rPr>
      <w:rFonts w:ascii="Times New Roman" w:eastAsia="Times New Roman" w:hAnsi="Times New Roman"/>
      <w:lang w:eastAsia="en-US"/>
    </w:rPr>
  </w:style>
  <w:style w:type="paragraph" w:styleId="ListParagraph">
    <w:name w:val="List Paragraph"/>
    <w:basedOn w:val="Normal"/>
    <w:uiPriority w:val="99"/>
    <w:qFormat/>
    <w:rsid w:val="00D379F4"/>
    <w:pPr>
      <w:ind w:left="420" w:hanging="361"/>
    </w:pPr>
  </w:style>
  <w:style w:type="paragraph" w:customStyle="1" w:styleId="TableParagraph">
    <w:name w:val="Table Paragraph"/>
    <w:basedOn w:val="Normal"/>
    <w:uiPriority w:val="99"/>
    <w:rsid w:val="00D379F4"/>
  </w:style>
  <w:style w:type="paragraph" w:styleId="Header">
    <w:name w:val="header"/>
    <w:basedOn w:val="Normal"/>
    <w:link w:val="HeaderChar"/>
    <w:uiPriority w:val="99"/>
    <w:rsid w:val="005A21D3"/>
    <w:pPr>
      <w:tabs>
        <w:tab w:val="center" w:pos="4819"/>
        <w:tab w:val="right" w:pos="9638"/>
      </w:tabs>
    </w:pPr>
  </w:style>
  <w:style w:type="character" w:customStyle="1" w:styleId="HeaderChar">
    <w:name w:val="Header Char"/>
    <w:basedOn w:val="DefaultParagraphFont"/>
    <w:link w:val="Header"/>
    <w:uiPriority w:val="99"/>
    <w:locked/>
    <w:rsid w:val="005A21D3"/>
    <w:rPr>
      <w:rFonts w:ascii="Times New Roman" w:hAnsi="Times New Roman" w:cs="Times New Roman"/>
      <w:lang w:val="it-IT"/>
    </w:rPr>
  </w:style>
  <w:style w:type="paragraph" w:styleId="Footer">
    <w:name w:val="footer"/>
    <w:basedOn w:val="Normal"/>
    <w:link w:val="FooterChar"/>
    <w:uiPriority w:val="99"/>
    <w:rsid w:val="005A21D3"/>
    <w:pPr>
      <w:tabs>
        <w:tab w:val="center" w:pos="4819"/>
        <w:tab w:val="right" w:pos="9638"/>
      </w:tabs>
    </w:pPr>
  </w:style>
  <w:style w:type="character" w:customStyle="1" w:styleId="FooterChar">
    <w:name w:val="Footer Char"/>
    <w:basedOn w:val="DefaultParagraphFont"/>
    <w:link w:val="Footer"/>
    <w:uiPriority w:val="99"/>
    <w:locked/>
    <w:rsid w:val="005A21D3"/>
    <w:rPr>
      <w:rFonts w:ascii="Times New Roman" w:hAnsi="Times New Roman" w:cs="Times New Roman"/>
      <w:lang w:val="it-IT"/>
    </w:rPr>
  </w:style>
  <w:style w:type="paragraph" w:customStyle="1" w:styleId="western">
    <w:name w:val="western"/>
    <w:basedOn w:val="Normal"/>
    <w:uiPriority w:val="99"/>
    <w:rsid w:val="00A26533"/>
    <w:pPr>
      <w:widowControl/>
      <w:autoSpaceDE/>
      <w:autoSpaceDN/>
      <w:spacing w:before="100" w:beforeAutospacing="1"/>
      <w:jc w:val="both"/>
    </w:pPr>
    <w:rPr>
      <w:sz w:val="24"/>
      <w:szCs w:val="24"/>
      <w:lang w:eastAsia="it-IT"/>
    </w:rPr>
  </w:style>
  <w:style w:type="character" w:styleId="Hyperlink">
    <w:name w:val="Hyperlink"/>
    <w:basedOn w:val="DefaultParagraphFont"/>
    <w:uiPriority w:val="99"/>
    <w:rsid w:val="001D1555"/>
    <w:rPr>
      <w:color w:val="0000FF"/>
      <w:u w:val="single"/>
    </w:rPr>
  </w:style>
  <w:style w:type="character" w:customStyle="1" w:styleId="Menzionenonrisolta1">
    <w:name w:val="Menzione non risolta1"/>
    <w:basedOn w:val="DefaultParagraphFont"/>
    <w:uiPriority w:val="99"/>
    <w:semiHidden/>
    <w:rsid w:val="001D1555"/>
    <w:rPr>
      <w:color w:val="auto"/>
      <w:shd w:val="clear" w:color="auto" w:fill="auto"/>
    </w:rPr>
  </w:style>
  <w:style w:type="paragraph" w:styleId="BodyTextIndent">
    <w:name w:val="Body Text Indent"/>
    <w:basedOn w:val="Normal"/>
    <w:link w:val="BodyTextIndentChar"/>
    <w:uiPriority w:val="99"/>
    <w:rsid w:val="0030275D"/>
    <w:pPr>
      <w:ind w:left="1870"/>
    </w:pPr>
  </w:style>
  <w:style w:type="character" w:customStyle="1" w:styleId="BodyTextIndentChar">
    <w:name w:val="Body Text Indent Char"/>
    <w:basedOn w:val="DefaultParagraphFont"/>
    <w:link w:val="BodyTextIndent"/>
    <w:uiPriority w:val="99"/>
    <w:locked/>
    <w:rsid w:val="0030275D"/>
    <w:rPr>
      <w:rFonts w:ascii="Times New Roman" w:hAnsi="Times New Roman" w:cs="Times New Roman"/>
      <w:lang w:val="it-IT"/>
    </w:rPr>
  </w:style>
  <w:style w:type="paragraph" w:styleId="BalloonText">
    <w:name w:val="Balloon Text"/>
    <w:basedOn w:val="Normal"/>
    <w:link w:val="BalloonTextChar"/>
    <w:uiPriority w:val="99"/>
    <w:semiHidden/>
    <w:rsid w:val="001A3C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CEB"/>
    <w:rPr>
      <w:rFonts w:ascii="Tahom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fficiodipiano@consorziovalledeltevere.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fficiodipiano@consorziovalledeltever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717</Words>
  <Characters>4087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Consorzio Valle del Tevere</dc:title>
  <dc:subject/>
  <dc:creator>\376\377\000m\000a\000n\000c\000i\000n\000i\000.\000g\000i\000o\000v\000a\000n\000f\000e\000l\000i\000c\000e</dc:creator>
  <cp:keywords/>
  <dc:description/>
  <cp:lastModifiedBy>Freddo</cp:lastModifiedBy>
  <cp:revision>2</cp:revision>
  <cp:lastPrinted>2021-10-05T15:27:00Z</cp:lastPrinted>
  <dcterms:created xsi:type="dcterms:W3CDTF">2024-01-10T10:44:00Z</dcterms:created>
  <dcterms:modified xsi:type="dcterms:W3CDTF">2024-01-10T10:44:00Z</dcterms:modified>
</cp:coreProperties>
</file>